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F1" w:rsidRPr="00792A13" w:rsidRDefault="00E36658" w:rsidP="00E36658">
      <w:pPr>
        <w:jc w:val="center"/>
        <w:rPr>
          <w:b/>
          <w:sz w:val="28"/>
          <w:szCs w:val="28"/>
          <w:lang w:eastAsia="cs-CZ" w:bidi="ar-SA"/>
        </w:rPr>
      </w:pPr>
      <w:r>
        <w:rPr>
          <w:b/>
          <w:sz w:val="28"/>
          <w:szCs w:val="28"/>
          <w:lang w:eastAsia="cs-CZ" w:bidi="ar-SA"/>
        </w:rPr>
        <w:t xml:space="preserve">Firmy si zvykají na </w:t>
      </w:r>
      <w:r w:rsidR="00792A13" w:rsidRPr="00792A13">
        <w:rPr>
          <w:b/>
          <w:sz w:val="28"/>
          <w:szCs w:val="28"/>
          <w:lang w:eastAsia="cs-CZ" w:bidi="ar-SA"/>
        </w:rPr>
        <w:t>BYOD</w:t>
      </w:r>
      <w:r>
        <w:rPr>
          <w:b/>
          <w:sz w:val="28"/>
          <w:szCs w:val="28"/>
          <w:lang w:eastAsia="cs-CZ" w:bidi="ar-SA"/>
        </w:rPr>
        <w:t>.</w:t>
      </w:r>
      <w:r w:rsidR="00913027">
        <w:rPr>
          <w:b/>
          <w:sz w:val="28"/>
          <w:szCs w:val="28"/>
          <w:lang w:eastAsia="cs-CZ" w:bidi="ar-SA"/>
        </w:rPr>
        <w:t>Tomuto</w:t>
      </w:r>
      <w:r>
        <w:rPr>
          <w:b/>
          <w:sz w:val="28"/>
          <w:szCs w:val="28"/>
          <w:lang w:eastAsia="cs-CZ" w:bidi="ar-SA"/>
        </w:rPr>
        <w:t>trendu však</w:t>
      </w:r>
      <w:r w:rsidR="00913027">
        <w:rPr>
          <w:b/>
          <w:sz w:val="28"/>
          <w:szCs w:val="28"/>
          <w:lang w:eastAsia="cs-CZ" w:bidi="ar-SA"/>
        </w:rPr>
        <w:t xml:space="preserve"> musí</w:t>
      </w:r>
      <w:r w:rsidR="00792A13" w:rsidRPr="00792A13">
        <w:rPr>
          <w:b/>
          <w:sz w:val="28"/>
          <w:szCs w:val="28"/>
          <w:lang w:eastAsia="cs-CZ" w:bidi="ar-SA"/>
        </w:rPr>
        <w:t xml:space="preserve">přizpůsobit </w:t>
      </w:r>
      <w:r w:rsidR="00913027">
        <w:rPr>
          <w:b/>
          <w:sz w:val="28"/>
          <w:szCs w:val="28"/>
          <w:lang w:eastAsia="cs-CZ" w:bidi="ar-SA"/>
        </w:rPr>
        <w:t>i</w:t>
      </w:r>
      <w:r w:rsidR="00792A13" w:rsidRPr="00792A13">
        <w:rPr>
          <w:b/>
          <w:sz w:val="28"/>
          <w:szCs w:val="28"/>
          <w:lang w:eastAsia="cs-CZ" w:bidi="ar-SA"/>
        </w:rPr>
        <w:t>své bezpečnostní řešení</w:t>
      </w:r>
      <w:r>
        <w:rPr>
          <w:b/>
          <w:sz w:val="28"/>
          <w:szCs w:val="28"/>
          <w:lang w:eastAsia="cs-CZ" w:bidi="ar-SA"/>
        </w:rPr>
        <w:t xml:space="preserve"> a správu mobilních zařízení</w:t>
      </w:r>
    </w:p>
    <w:p w:rsidR="00635CB7" w:rsidRPr="00792A13" w:rsidRDefault="00635CB7" w:rsidP="00635CB7">
      <w:pPr>
        <w:spacing w:after="0" w:line="240" w:lineRule="auto"/>
        <w:jc w:val="both"/>
        <w:rPr>
          <w:rFonts w:ascii="Verdana" w:eastAsia="Times New Roman" w:hAnsi="Verdana"/>
          <w:color w:val="343434"/>
          <w:sz w:val="28"/>
          <w:szCs w:val="28"/>
          <w:lang w:eastAsia="cs-CZ"/>
        </w:rPr>
      </w:pPr>
    </w:p>
    <w:p w:rsidR="00792A13" w:rsidRDefault="00F618AF" w:rsidP="009507A8">
      <w:pPr>
        <w:spacing w:line="360" w:lineRule="auto"/>
        <w:jc w:val="both"/>
        <w:rPr>
          <w:lang w:eastAsia="cs-CZ"/>
        </w:rPr>
      </w:pPr>
      <w:r>
        <w:rPr>
          <w:b/>
          <w:lang w:eastAsia="cs-CZ"/>
        </w:rPr>
        <w:t xml:space="preserve">Praha, </w:t>
      </w:r>
      <w:r w:rsidR="00393C00">
        <w:rPr>
          <w:b/>
          <w:lang w:eastAsia="cs-CZ"/>
        </w:rPr>
        <w:t>12</w:t>
      </w:r>
      <w:r w:rsidR="00EF1022" w:rsidRPr="00EF1022">
        <w:rPr>
          <w:b/>
          <w:lang w:eastAsia="cs-CZ"/>
        </w:rPr>
        <w:t xml:space="preserve">. </w:t>
      </w:r>
      <w:r>
        <w:rPr>
          <w:b/>
          <w:lang w:eastAsia="cs-CZ"/>
        </w:rPr>
        <w:t>března</w:t>
      </w:r>
      <w:r w:rsidR="00EF1022" w:rsidRPr="00EF1022">
        <w:rPr>
          <w:b/>
          <w:lang w:eastAsia="cs-CZ"/>
        </w:rPr>
        <w:t xml:space="preserve"> 2013</w:t>
      </w:r>
      <w:r w:rsidR="00280DCD">
        <w:rPr>
          <w:b/>
          <w:lang w:eastAsia="cs-CZ"/>
        </w:rPr>
        <w:t xml:space="preserve"> </w:t>
      </w:r>
      <w:r w:rsidR="000A6F96">
        <w:rPr>
          <w:lang w:eastAsia="cs-CZ"/>
        </w:rPr>
        <w:t>–</w:t>
      </w:r>
      <w:r w:rsidR="00280DCD">
        <w:rPr>
          <w:lang w:eastAsia="cs-CZ"/>
        </w:rPr>
        <w:t xml:space="preserve"> </w:t>
      </w:r>
      <w:r w:rsidR="00E36658">
        <w:rPr>
          <w:lang w:eastAsia="cs-CZ"/>
        </w:rPr>
        <w:t>Svět se mění a firmy s ním. I společnosti, které si ještě do nedávna myslely, že udrží bezpečnost firemních dokumentů trváním na stávající strategiivybavování za</w:t>
      </w:r>
      <w:r w:rsidR="00E2473D">
        <w:rPr>
          <w:lang w:eastAsia="cs-CZ"/>
        </w:rPr>
        <w:t>městnanců pouze firemními BlackB</w:t>
      </w:r>
      <w:r w:rsidR="00E36658">
        <w:rPr>
          <w:lang w:eastAsia="cs-CZ"/>
        </w:rPr>
        <w:t>erry telefony, pomalu ustupují. „Tlak zaměstnanců na liberalizaci vybavení je takový, že nejde přehlížet</w:t>
      </w:r>
      <w:r w:rsidR="00393C00">
        <w:rPr>
          <w:lang w:eastAsia="cs-CZ"/>
        </w:rPr>
        <w:t>,</w:t>
      </w:r>
      <w:r w:rsidR="00E36658">
        <w:rPr>
          <w:lang w:eastAsia="cs-CZ"/>
        </w:rPr>
        <w:t xml:space="preserve"> a proto se v korporacích i menších firmách stále více pracuje na chytrých telefonech s Androidem nebo třeba na iPadech. Nutným důsledkem je potřeba řešení pro správu mobilních zařízení – takzvaného MDM (Mobile Device Management),“ říká Ondřej Kubeček ze společnosti System4u, která taková řešení firmám na míru dodává a implementuje.</w:t>
      </w:r>
    </w:p>
    <w:p w:rsidR="00792A13" w:rsidRDefault="00E36658" w:rsidP="009507A8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>T</w:t>
      </w:r>
      <w:r w:rsidR="00792A13" w:rsidRPr="00792A13">
        <w:rPr>
          <w:lang w:eastAsia="cs-CZ"/>
        </w:rPr>
        <w:t xml:space="preserve">rend </w:t>
      </w:r>
      <w:r>
        <w:rPr>
          <w:lang w:eastAsia="cs-CZ"/>
        </w:rPr>
        <w:t>posledních několika let je o</w:t>
      </w:r>
      <w:r w:rsidR="00792A13" w:rsidRPr="00792A13">
        <w:rPr>
          <w:lang w:eastAsia="cs-CZ"/>
        </w:rPr>
        <w:t>značován anglickou zkratkou BYOD (BringYourOwnDevice)</w:t>
      </w:r>
      <w:r>
        <w:rPr>
          <w:lang w:eastAsia="cs-CZ"/>
        </w:rPr>
        <w:t xml:space="preserve"> a znamená, že stále více zaměstnanců využívá při práci </w:t>
      </w:r>
      <w:r w:rsidR="005129E1">
        <w:rPr>
          <w:lang w:eastAsia="cs-CZ"/>
        </w:rPr>
        <w:t xml:space="preserve">alespoň někdy </w:t>
      </w:r>
      <w:r>
        <w:rPr>
          <w:lang w:eastAsia="cs-CZ"/>
        </w:rPr>
        <w:t>svůj soukromý tablet nebo smartphone</w:t>
      </w:r>
      <w:r w:rsidR="00792A13" w:rsidRPr="00792A13">
        <w:rPr>
          <w:lang w:eastAsia="cs-CZ"/>
        </w:rPr>
        <w:t>.</w:t>
      </w:r>
      <w:r w:rsidR="009C3D79">
        <w:rPr>
          <w:lang w:eastAsia="cs-CZ"/>
        </w:rPr>
        <w:t xml:space="preserve">„Zaměstnanci díky možnosti vzdáleného přístupu, řeší svou práci v nočních hodinách z domova, o víkendu nebo třeba o dovolené na horách. K tomu jim dobře poslouží právě smartphone nebo tablet,“ </w:t>
      </w:r>
      <w:r w:rsidR="00AD3141">
        <w:rPr>
          <w:lang w:eastAsia="cs-CZ"/>
        </w:rPr>
        <w:t>potvrzuje</w:t>
      </w:r>
      <w:bookmarkStart w:id="0" w:name="_GoBack"/>
      <w:bookmarkEnd w:id="0"/>
      <w:r w:rsidR="009C3D79">
        <w:rPr>
          <w:lang w:eastAsia="cs-CZ"/>
        </w:rPr>
        <w:t xml:space="preserve"> Jan Dvořák, výkonný ředitel Počítačové školy Gopas. Konkrétně až </w:t>
      </w:r>
      <w:r w:rsidR="009C3D79" w:rsidRPr="00792A13">
        <w:rPr>
          <w:lang w:eastAsia="cs-CZ"/>
        </w:rPr>
        <w:t>91 % zaměstnanců v regionu EMEA</w:t>
      </w:r>
      <w:r w:rsidR="009C3D79">
        <w:rPr>
          <w:lang w:eastAsia="cs-CZ"/>
        </w:rPr>
        <w:t xml:space="preserve"> použije soukromé zařízení k pracovním účelům. Ale i naopak</w:t>
      </w:r>
      <w:r w:rsidR="00393C00">
        <w:rPr>
          <w:lang w:eastAsia="cs-CZ"/>
        </w:rPr>
        <w:t xml:space="preserve"> -</w:t>
      </w:r>
      <w:r w:rsidR="009C3D79">
        <w:rPr>
          <w:lang w:eastAsia="cs-CZ"/>
        </w:rPr>
        <w:t xml:space="preserve"> pracovní zařízení zaměstnanci někdy použijí pro soukromé účely. Obojí znamená reálné nebezpečí pro citlivá firemní data a tato skutečnost vyžaduje řešení. </w:t>
      </w:r>
    </w:p>
    <w:p w:rsidR="00574858" w:rsidRDefault="005129E1" w:rsidP="005129E1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>Tento technologický fenomén přinesl nepopiratelný ná</w:t>
      </w:r>
      <w:r w:rsidR="00792A13" w:rsidRPr="00792A13">
        <w:rPr>
          <w:lang w:eastAsia="cs-CZ"/>
        </w:rPr>
        <w:t xml:space="preserve">růst efektivity </w:t>
      </w:r>
      <w:r>
        <w:rPr>
          <w:lang w:eastAsia="cs-CZ"/>
        </w:rPr>
        <w:t xml:space="preserve">práce, </w:t>
      </w:r>
      <w:r w:rsidR="00574858">
        <w:rPr>
          <w:lang w:eastAsia="cs-CZ"/>
        </w:rPr>
        <w:t>ale také problém se zabezpečením těžko kontrolovatelných nefiremních mobilních zařízení. „Ze zkušenosti víme, že z</w:t>
      </w:r>
      <w:r w:rsidR="00792A13">
        <w:rPr>
          <w:lang w:eastAsia="cs-CZ"/>
        </w:rPr>
        <w:t xml:space="preserve">ařízení </w:t>
      </w:r>
      <w:r w:rsidR="00574858">
        <w:rPr>
          <w:lang w:eastAsia="cs-CZ"/>
        </w:rPr>
        <w:t xml:space="preserve">jakéhokoli </w:t>
      </w:r>
      <w:r w:rsidR="00792A13">
        <w:rPr>
          <w:lang w:eastAsia="cs-CZ"/>
        </w:rPr>
        <w:t xml:space="preserve">zaměstnance je </w:t>
      </w:r>
      <w:r w:rsidR="00574858">
        <w:rPr>
          <w:lang w:eastAsia="cs-CZ"/>
        </w:rPr>
        <w:t>většinou zabezpečeno hůře, než je vnitrofiremní standard</w:t>
      </w:r>
      <w:r w:rsidR="00792A13">
        <w:rPr>
          <w:lang w:eastAsia="cs-CZ"/>
        </w:rPr>
        <w:t>.</w:t>
      </w:r>
      <w:r w:rsidR="00574858">
        <w:rPr>
          <w:lang w:eastAsia="cs-CZ"/>
        </w:rPr>
        <w:t xml:space="preserve"> A kontrola míry zabezpečení soukromých zařízení je téměř nemožná,“ hodnotí situaci Kubeček ze System4u.</w:t>
      </w:r>
    </w:p>
    <w:p w:rsidR="000D72B9" w:rsidRDefault="00574858" w:rsidP="009507A8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>„Obracejí se na nás firmy, které na tyto problémy narážejí</w:t>
      </w:r>
      <w:r w:rsidR="00C4189A">
        <w:rPr>
          <w:lang w:eastAsia="cs-CZ"/>
        </w:rPr>
        <w:t>,</w:t>
      </w:r>
      <w:r>
        <w:rPr>
          <w:lang w:eastAsia="cs-CZ"/>
        </w:rPr>
        <w:t xml:space="preserve"> a my js</w:t>
      </w:r>
      <w:r w:rsidR="00C4189A">
        <w:rPr>
          <w:lang w:eastAsia="cs-CZ"/>
        </w:rPr>
        <w:t>me</w:t>
      </w:r>
      <w:r>
        <w:rPr>
          <w:lang w:eastAsia="cs-CZ"/>
        </w:rPr>
        <w:t xml:space="preserve"> schopni </w:t>
      </w:r>
      <w:r w:rsidR="00C4189A">
        <w:rPr>
          <w:lang w:eastAsia="cs-CZ"/>
        </w:rPr>
        <w:t xml:space="preserve">s nimi </w:t>
      </w:r>
      <w:r>
        <w:rPr>
          <w:lang w:eastAsia="cs-CZ"/>
        </w:rPr>
        <w:t xml:space="preserve">situaci řešit. Provedeme </w:t>
      </w:r>
      <w:r w:rsidR="00C4189A">
        <w:rPr>
          <w:lang w:eastAsia="cs-CZ"/>
        </w:rPr>
        <w:t xml:space="preserve">firemní </w:t>
      </w:r>
      <w:r>
        <w:rPr>
          <w:lang w:eastAsia="cs-CZ"/>
        </w:rPr>
        <w:t>audit a navrhneme nejlepší řešení</w:t>
      </w:r>
      <w:r w:rsidR="00C4189A">
        <w:rPr>
          <w:lang w:eastAsia="cs-CZ"/>
        </w:rPr>
        <w:t xml:space="preserve"> správy mobilních zařízení, které pak implementujeme,“ říká On</w:t>
      </w:r>
      <w:r w:rsidR="00E2473D">
        <w:rPr>
          <w:lang w:eastAsia="cs-CZ"/>
        </w:rPr>
        <w:t>d</w:t>
      </w:r>
      <w:r w:rsidR="00C4189A">
        <w:rPr>
          <w:lang w:eastAsia="cs-CZ"/>
        </w:rPr>
        <w:t>řej Kubeček.Špičkové n</w:t>
      </w:r>
      <w:r w:rsidR="00AB1F1C" w:rsidRPr="00AB1F1C">
        <w:rPr>
          <w:lang w:eastAsia="cs-CZ"/>
        </w:rPr>
        <w:t xml:space="preserve">ástroje pro MDM </w:t>
      </w:r>
      <w:r w:rsidR="00AB1F1C" w:rsidRPr="00AB1F1C">
        <w:rPr>
          <w:lang w:eastAsia="cs-CZ"/>
        </w:rPr>
        <w:lastRenderedPageBreak/>
        <w:t xml:space="preserve">přinášejí </w:t>
      </w:r>
      <w:r w:rsidR="009F779F">
        <w:rPr>
          <w:lang w:eastAsia="cs-CZ"/>
        </w:rPr>
        <w:t xml:space="preserve">například </w:t>
      </w:r>
      <w:r w:rsidR="00AB1F1C" w:rsidRPr="00AB1F1C">
        <w:rPr>
          <w:lang w:eastAsia="cs-CZ"/>
        </w:rPr>
        <w:t>bezpečnou správu připojených zařízení a uživatelů, nastavení zabezpečení všech zařízení, možnost vzdáleného zamknutí nebo jeho úplného či selektivního vymazání například při jeho zcizení, automatické nastavení poštovního účtu a mnoho dalších služeb včetně lokace zařízen</w:t>
      </w:r>
      <w:r w:rsidR="00AB1F1C">
        <w:rPr>
          <w:lang w:eastAsia="cs-CZ"/>
        </w:rPr>
        <w:t xml:space="preserve">í. </w:t>
      </w:r>
      <w:r w:rsidR="00AB1F1C" w:rsidRPr="00AB1F1C">
        <w:rPr>
          <w:lang w:eastAsia="cs-CZ"/>
        </w:rPr>
        <w:t xml:space="preserve">Bezpečnostní jistotu </w:t>
      </w:r>
      <w:r w:rsidR="00AB1F1C">
        <w:rPr>
          <w:lang w:eastAsia="cs-CZ"/>
        </w:rPr>
        <w:t xml:space="preserve">pro celou firmu </w:t>
      </w:r>
      <w:r w:rsidR="00AB1F1C" w:rsidRPr="00AB1F1C">
        <w:rPr>
          <w:lang w:eastAsia="cs-CZ"/>
        </w:rPr>
        <w:t xml:space="preserve">zase </w:t>
      </w:r>
      <w:r w:rsidR="00AB1F1C">
        <w:rPr>
          <w:lang w:eastAsia="cs-CZ"/>
        </w:rPr>
        <w:t>znamená</w:t>
      </w:r>
      <w:r w:rsidR="00AB1F1C" w:rsidRPr="00AB1F1C">
        <w:rPr>
          <w:lang w:eastAsia="cs-CZ"/>
        </w:rPr>
        <w:t xml:space="preserve"> funkce zablokování přístupu </w:t>
      </w:r>
      <w:r w:rsidR="00AB1F1C">
        <w:rPr>
          <w:lang w:eastAsia="cs-CZ"/>
        </w:rPr>
        <w:t xml:space="preserve">zařízení </w:t>
      </w:r>
      <w:r w:rsidR="00AB1F1C" w:rsidRPr="00AB1F1C">
        <w:rPr>
          <w:lang w:eastAsia="cs-CZ"/>
        </w:rPr>
        <w:t>na poštovní účet a k dalším firemním datům v případě p</w:t>
      </w:r>
      <w:r w:rsidR="00AB1F1C">
        <w:rPr>
          <w:lang w:eastAsia="cs-CZ"/>
        </w:rPr>
        <w:t>orušení bezpečnostních pravidel</w:t>
      </w:r>
      <w:r w:rsidR="00C4189A">
        <w:rPr>
          <w:lang w:eastAsia="cs-CZ"/>
        </w:rPr>
        <w:t xml:space="preserve">. </w:t>
      </w:r>
    </w:p>
    <w:p w:rsidR="001E4E56" w:rsidRDefault="006C55BB" w:rsidP="009507A8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>„Žhavou n</w:t>
      </w:r>
      <w:r w:rsidR="00C4189A">
        <w:rPr>
          <w:lang w:eastAsia="cs-CZ"/>
        </w:rPr>
        <w:t>ovinkou na trhu je nyní MDM</w:t>
      </w:r>
      <w:r w:rsidR="00184CD1">
        <w:rPr>
          <w:lang w:eastAsia="cs-CZ"/>
        </w:rPr>
        <w:t xml:space="preserve"> řešení BlackBerryEnterprise Service 10</w:t>
      </w:r>
      <w:r>
        <w:rPr>
          <w:lang w:eastAsia="cs-CZ"/>
        </w:rPr>
        <w:t>, které reflektuje všechny aktuální požadavky firem</w:t>
      </w:r>
      <w:r w:rsidR="00184CD1">
        <w:rPr>
          <w:lang w:eastAsia="cs-CZ"/>
        </w:rPr>
        <w:t xml:space="preserve">. </w:t>
      </w:r>
      <w:r>
        <w:rPr>
          <w:lang w:eastAsia="cs-CZ"/>
        </w:rPr>
        <w:t>BlackBerry</w:t>
      </w:r>
      <w:r w:rsidR="00184CD1">
        <w:rPr>
          <w:lang w:eastAsia="cs-CZ"/>
        </w:rPr>
        <w:t xml:space="preserve">představila </w:t>
      </w:r>
      <w:r w:rsidR="00C4189A">
        <w:rPr>
          <w:lang w:eastAsia="cs-CZ"/>
        </w:rPr>
        <w:t xml:space="preserve">produkt </w:t>
      </w:r>
      <w:r w:rsidR="00184CD1">
        <w:rPr>
          <w:lang w:eastAsia="cs-CZ"/>
        </w:rPr>
        <w:t>správy zařízení</w:t>
      </w:r>
      <w:r>
        <w:rPr>
          <w:lang w:eastAsia="cs-CZ"/>
        </w:rPr>
        <w:t xml:space="preserve"> se zcela novou filosofií. Klíčové je, že je sofistikovaně propracovaný, uživatelsky pohodlný a zejména multiplatformní, takže pohodlně zvládá bezpečně spravovat </w:t>
      </w:r>
      <w:r w:rsidR="00E2473D">
        <w:rPr>
          <w:lang w:eastAsia="cs-CZ"/>
        </w:rPr>
        <w:t>firemní Androidy, Apply i BlackB</w:t>
      </w:r>
      <w:r>
        <w:rPr>
          <w:lang w:eastAsia="cs-CZ"/>
        </w:rPr>
        <w:t>erry,“ uzavírá</w:t>
      </w:r>
      <w:r w:rsidR="00C4189A">
        <w:rPr>
          <w:lang w:eastAsia="cs-CZ"/>
        </w:rPr>
        <w:t xml:space="preserve"> Ondřej Kubeček, System4u. </w:t>
      </w:r>
    </w:p>
    <w:p w:rsidR="00061A56" w:rsidRPr="00061A56" w:rsidRDefault="00061A56" w:rsidP="009507A8">
      <w:pPr>
        <w:spacing w:line="360" w:lineRule="auto"/>
        <w:jc w:val="both"/>
        <w:rPr>
          <w:b/>
          <w:sz w:val="22"/>
          <w:lang w:eastAsia="cs-CZ"/>
        </w:rPr>
      </w:pPr>
      <w:r w:rsidRPr="00061A56">
        <w:rPr>
          <w:b/>
          <w:sz w:val="22"/>
          <w:lang w:eastAsia="cs-CZ"/>
        </w:rPr>
        <w:t>Kontakt pro mé</w:t>
      </w:r>
      <w:r w:rsidR="005129E1">
        <w:rPr>
          <w:b/>
          <w:sz w:val="22"/>
          <w:lang w:eastAsia="cs-CZ"/>
        </w:rPr>
        <w:t>dia: Petr Jarkovský, 774 225 152</w:t>
      </w:r>
      <w:r w:rsidRPr="00061A56">
        <w:rPr>
          <w:b/>
          <w:sz w:val="22"/>
          <w:lang w:eastAsia="cs-CZ"/>
        </w:rPr>
        <w:t xml:space="preserve">, petr.jarkovsky@aspen.pr </w:t>
      </w:r>
    </w:p>
    <w:p w:rsidR="009507A8" w:rsidRPr="009507A8" w:rsidRDefault="009507A8" w:rsidP="009507A8">
      <w:pPr>
        <w:spacing w:line="360" w:lineRule="auto"/>
        <w:jc w:val="both"/>
        <w:rPr>
          <w:lang w:eastAsia="cs-CZ"/>
        </w:rPr>
      </w:pPr>
    </w:p>
    <w:sectPr w:rsidR="009507A8" w:rsidRPr="009507A8" w:rsidSect="00391B56">
      <w:headerReference w:type="even" r:id="rId8"/>
      <w:headerReference w:type="default" r:id="rId9"/>
      <w:footerReference w:type="default" r:id="rId10"/>
      <w:pgSz w:w="11906" w:h="16838" w:code="9"/>
      <w:pgMar w:top="2268" w:right="1134" w:bottom="1701" w:left="1276" w:header="1134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58" w:rsidRDefault="007A2158" w:rsidP="009F5473">
      <w:pPr>
        <w:spacing w:line="240" w:lineRule="auto"/>
      </w:pPr>
      <w:r>
        <w:separator/>
      </w:r>
    </w:p>
  </w:endnote>
  <w:endnote w:type="continuationSeparator" w:id="1">
    <w:p w:rsidR="007A2158" w:rsidRDefault="007A2158" w:rsidP="009F5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land 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witzerland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92" w:rsidRDefault="00AE479C">
    <w:pPr>
      <w:pStyle w:val="Zpat"/>
    </w:pPr>
    <w:r>
      <w:rPr>
        <w:noProof/>
        <w:lang w:eastAsia="cs-CZ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margin">
            <wp:posOffset>23495</wp:posOffset>
          </wp:positionH>
          <wp:positionV relativeFrom="margin">
            <wp:posOffset>8122920</wp:posOffset>
          </wp:positionV>
          <wp:extent cx="1076325" cy="723900"/>
          <wp:effectExtent l="19050" t="0" r="9525" b="0"/>
          <wp:wrapTight wrapText="bothSides">
            <wp:wrapPolygon edited="0">
              <wp:start x="-382" y="0"/>
              <wp:lineTo x="-382" y="21032"/>
              <wp:lineTo x="21791" y="21032"/>
              <wp:lineTo x="21791" y="0"/>
              <wp:lineTo x="-382" y="0"/>
            </wp:wrapPolygon>
          </wp:wrapTight>
          <wp:docPr id="11" name="obrázek 2" descr="D:\atelier_zidlicky\S4U\sablony_dokumentu\logo_podti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:\atelier_zidlicky\S4U\sablony_dokumentu\logo_podtis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6C74">
      <w:rPr>
        <w:noProof/>
        <w:lang w:eastAsia="cs-CZ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07.65pt;margin-top:670.05pt;width:324.35pt;height:25.5pt;z-index:-251658752;visibility:visible;mso-wrap-distance-left:0;mso-wrap-distance-right:0;mso-position-horizontal-relative:margin;mso-position-vertic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OmsQ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" filled="f" stroked="f">
          <v:textbox inset="0,0,0,0">
            <w:txbxContent>
              <w:p w:rsidR="00A85C92" w:rsidRPr="00CB448E" w:rsidRDefault="00A85C92" w:rsidP="00CB448E">
                <w:pPr>
                  <w:pStyle w:val="Bezmezer"/>
                  <w:rPr>
                    <w:sz w:val="14"/>
                    <w:szCs w:val="16"/>
                  </w:rPr>
                </w:pPr>
              </w:p>
              <w:p w:rsidR="00A85C92" w:rsidRPr="00CB448E" w:rsidRDefault="00A85C92" w:rsidP="00CB448E">
                <w:pPr>
                  <w:pStyle w:val="Bezmezer"/>
                  <w:rPr>
                    <w:sz w:val="14"/>
                    <w:szCs w:val="16"/>
                  </w:rPr>
                </w:pPr>
              </w:p>
              <w:p w:rsidR="00A85C92" w:rsidRPr="00CB448E" w:rsidRDefault="00A85C92" w:rsidP="00CB448E">
                <w:pPr>
                  <w:pStyle w:val="Bezmezer"/>
                  <w:rPr>
                    <w:sz w:val="14"/>
                    <w:szCs w:val="16"/>
                  </w:rPr>
                </w:pPr>
              </w:p>
              <w:p w:rsidR="00A85C92" w:rsidRPr="00CB448E" w:rsidRDefault="00A85C92" w:rsidP="00CB448E">
                <w:pPr>
                  <w:pStyle w:val="Bezmezer"/>
                  <w:rPr>
                    <w:sz w:val="14"/>
                    <w:szCs w:val="16"/>
                  </w:rPr>
                </w:pPr>
              </w:p>
              <w:p w:rsidR="00A85C92" w:rsidRPr="00CB448E" w:rsidRDefault="00A85C92" w:rsidP="00CB448E">
                <w:pPr>
                  <w:pStyle w:val="Bezmezer"/>
                  <w:rPr>
                    <w:sz w:val="14"/>
                    <w:szCs w:val="16"/>
                  </w:rPr>
                </w:pPr>
              </w:p>
            </w:txbxContent>
          </v:textbox>
          <w10:wrap type="tight" anchorx="margin" anchory="margin"/>
        </v:shape>
      </w:pict>
    </w:r>
    <w:r w:rsidR="00D16C74">
      <w:rPr>
        <w:noProof/>
        <w:lang w:eastAsia="cs-CZ" w:bidi="ar-SA"/>
      </w:rPr>
      <w:pict>
        <v:shape id="Text Box 8" o:spid="_x0000_s4097" type="#_x0000_t202" style="position:absolute;margin-left:22.2pt;margin-top:39.5pt;width:56.7pt;height:8.2pt;z-index:-251656704;visibility:visible;mso-wrap-distance-left:0;mso-wrap-distance-right:0;mso-position-horizontal:right;mso-position-horizontal-relative:margin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TisA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" filled="f" stroked="f">
          <v:textbox inset="0,0,0,0">
            <w:txbxContent>
              <w:p w:rsidR="00A85C92" w:rsidRPr="00CB448E" w:rsidRDefault="00D16C74" w:rsidP="00B525A3">
                <w:pPr>
                  <w:jc w:val="right"/>
                  <w:rPr>
                    <w:rFonts w:cs="Arial"/>
                    <w:sz w:val="14"/>
                    <w:szCs w:val="14"/>
                  </w:rPr>
                </w:pPr>
                <w:r w:rsidRPr="00CB448E">
                  <w:rPr>
                    <w:rFonts w:cs="Arial"/>
                    <w:sz w:val="14"/>
                    <w:szCs w:val="14"/>
                  </w:rPr>
                  <w:fldChar w:fldCharType="begin"/>
                </w:r>
                <w:r w:rsidR="00A85C92" w:rsidRPr="00CB448E">
                  <w:rPr>
                    <w:rFonts w:cs="Arial"/>
                    <w:sz w:val="14"/>
                    <w:szCs w:val="14"/>
                  </w:rPr>
                  <w:instrText xml:space="preserve"> PAGE   \* MERGEFORMAT </w:instrText>
                </w:r>
                <w:r w:rsidRPr="00CB448E">
                  <w:rPr>
                    <w:rFonts w:cs="Arial"/>
                    <w:sz w:val="14"/>
                    <w:szCs w:val="14"/>
                  </w:rPr>
                  <w:fldChar w:fldCharType="separate"/>
                </w:r>
                <w:r w:rsidR="00280DCD">
                  <w:rPr>
                    <w:rFonts w:cs="Arial"/>
                    <w:noProof/>
                    <w:sz w:val="14"/>
                    <w:szCs w:val="14"/>
                  </w:rPr>
                  <w:t>1</w:t>
                </w:r>
                <w:r w:rsidRPr="00CB448E">
                  <w:rPr>
                    <w:rFonts w:cs="Arial"/>
                    <w:sz w:val="14"/>
                    <w:szCs w:val="14"/>
                  </w:rPr>
                  <w:fldChar w:fldCharType="end"/>
                </w:r>
              </w:p>
            </w:txbxContent>
          </v:textbox>
          <w10:wrap type="tigh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58" w:rsidRDefault="007A2158" w:rsidP="009F5473">
      <w:pPr>
        <w:spacing w:line="240" w:lineRule="auto"/>
      </w:pPr>
      <w:r>
        <w:separator/>
      </w:r>
    </w:p>
  </w:footnote>
  <w:footnote w:type="continuationSeparator" w:id="1">
    <w:p w:rsidR="007A2158" w:rsidRDefault="007A2158" w:rsidP="009F54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92" w:rsidRDefault="00A85C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92" w:rsidRDefault="00D16C74" w:rsidP="00006FDF">
    <w:pPr>
      <w:pStyle w:val="Zhlav"/>
      <w:tabs>
        <w:tab w:val="clear" w:pos="4536"/>
        <w:tab w:val="clear" w:pos="9072"/>
        <w:tab w:val="right" w:pos="9496"/>
      </w:tabs>
    </w:pPr>
    <w:r>
      <w:rPr>
        <w:noProof/>
        <w:lang w:eastAsia="cs-CZ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467.1pt;margin-top:-2.5pt;width:279.15pt;height:30.05pt;z-index:-251657728;visibility:visible;mso-wrap-distance-left:0;mso-wrap-distance-right:0;mso-position-horizontal:right;mso-position-horizontal-relative:margin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jBrwIAAKs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" filled="f" stroked="f">
          <v:textbox inset="0,0,0,0">
            <w:txbxContent>
              <w:p w:rsidR="00A85C92" w:rsidRPr="00CB448E" w:rsidRDefault="00A85C92" w:rsidP="0068109A">
                <w:pPr>
                  <w:pStyle w:val="Bezmezer"/>
                  <w:jc w:val="right"/>
                  <w:rPr>
                    <w:b/>
                  </w:rPr>
                </w:pPr>
              </w:p>
            </w:txbxContent>
          </v:textbox>
          <w10:wrap type="tight" anchorx="margin"/>
        </v:shape>
      </w:pict>
    </w:r>
    <w:r w:rsidR="00AE479C">
      <w:rPr>
        <w:noProof/>
        <w:lang w:eastAsia="cs-CZ" w:bidi="ar-S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803400" cy="381000"/>
          <wp:effectExtent l="19050" t="0" r="6350" b="0"/>
          <wp:wrapTight wrapText="bothSides">
            <wp:wrapPolygon edited="0">
              <wp:start x="-228" y="0"/>
              <wp:lineTo x="-228" y="20520"/>
              <wp:lineTo x="21676" y="20520"/>
              <wp:lineTo x="21676" y="0"/>
              <wp:lineTo x="-228" y="0"/>
            </wp:wrapPolygon>
          </wp:wrapTight>
          <wp:docPr id="12" name="obrázek 1" descr="D:\atelier_zidlicky\S4U\sablony_dokumentu\logo_s4u_ex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atelier_zidlicky\S4U\sablony_dokumentu\logo_s4u_expo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5C92" w:rsidRDefault="00A85C92" w:rsidP="00C1197D">
    <w:pPr>
      <w:pStyle w:val="Zhlav"/>
      <w:tabs>
        <w:tab w:val="clear" w:pos="4536"/>
        <w:tab w:val="clear" w:pos="9072"/>
        <w:tab w:val="left" w:pos="76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05B"/>
    <w:multiLevelType w:val="hybridMultilevel"/>
    <w:tmpl w:val="BCCA1A80"/>
    <w:lvl w:ilvl="0" w:tplc="EC18D3EE">
      <w:start w:val="1"/>
      <w:numFmt w:val="bullet"/>
      <w:pStyle w:val="Odrky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D62A41"/>
    <w:multiLevelType w:val="hybridMultilevel"/>
    <w:tmpl w:val="3AC03F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F0C626">
      <w:start w:val="1"/>
      <w:numFmt w:val="bullet"/>
      <w:pStyle w:val="Odrky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A67F18"/>
    <w:multiLevelType w:val="hybridMultilevel"/>
    <w:tmpl w:val="37BA663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21D1BA9"/>
    <w:multiLevelType w:val="hybridMultilevel"/>
    <w:tmpl w:val="9EE4314A"/>
    <w:lvl w:ilvl="0" w:tplc="34B08C40">
      <w:start w:val="1"/>
      <w:numFmt w:val="decimal"/>
      <w:pStyle w:val="Nadpis3slov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038C"/>
    <w:rsid w:val="00006FDF"/>
    <w:rsid w:val="0001063F"/>
    <w:rsid w:val="00017DF2"/>
    <w:rsid w:val="000322CB"/>
    <w:rsid w:val="000343C9"/>
    <w:rsid w:val="00052712"/>
    <w:rsid w:val="00061A56"/>
    <w:rsid w:val="00076523"/>
    <w:rsid w:val="00077F11"/>
    <w:rsid w:val="00083640"/>
    <w:rsid w:val="000A6F96"/>
    <w:rsid w:val="000B590B"/>
    <w:rsid w:val="000B5A3B"/>
    <w:rsid w:val="000D215F"/>
    <w:rsid w:val="000D72B9"/>
    <w:rsid w:val="000E7361"/>
    <w:rsid w:val="000F0D86"/>
    <w:rsid w:val="000F60A6"/>
    <w:rsid w:val="000F707D"/>
    <w:rsid w:val="00101591"/>
    <w:rsid w:val="0015518C"/>
    <w:rsid w:val="001602A5"/>
    <w:rsid w:val="001654AB"/>
    <w:rsid w:val="00184CD1"/>
    <w:rsid w:val="00185DF0"/>
    <w:rsid w:val="00190F3B"/>
    <w:rsid w:val="0019527E"/>
    <w:rsid w:val="001B19D3"/>
    <w:rsid w:val="001B3A72"/>
    <w:rsid w:val="001E374C"/>
    <w:rsid w:val="001E4C33"/>
    <w:rsid w:val="001E4E56"/>
    <w:rsid w:val="001E6C93"/>
    <w:rsid w:val="001F108C"/>
    <w:rsid w:val="001F1EDE"/>
    <w:rsid w:val="001F7796"/>
    <w:rsid w:val="00230862"/>
    <w:rsid w:val="00245EFD"/>
    <w:rsid w:val="00246641"/>
    <w:rsid w:val="00250B3F"/>
    <w:rsid w:val="002516A6"/>
    <w:rsid w:val="00253D1F"/>
    <w:rsid w:val="002556A1"/>
    <w:rsid w:val="00257FB9"/>
    <w:rsid w:val="002610C9"/>
    <w:rsid w:val="00261A09"/>
    <w:rsid w:val="00270725"/>
    <w:rsid w:val="0027485C"/>
    <w:rsid w:val="00280DCD"/>
    <w:rsid w:val="00296D31"/>
    <w:rsid w:val="002A3790"/>
    <w:rsid w:val="002E5B04"/>
    <w:rsid w:val="002F5B90"/>
    <w:rsid w:val="00322750"/>
    <w:rsid w:val="00334A4F"/>
    <w:rsid w:val="00345BCD"/>
    <w:rsid w:val="00354A3A"/>
    <w:rsid w:val="00360DC3"/>
    <w:rsid w:val="003611F1"/>
    <w:rsid w:val="00364E48"/>
    <w:rsid w:val="0037529E"/>
    <w:rsid w:val="00391B56"/>
    <w:rsid w:val="00393C00"/>
    <w:rsid w:val="003A565D"/>
    <w:rsid w:val="003B0AE3"/>
    <w:rsid w:val="003B0D13"/>
    <w:rsid w:val="003B3A8E"/>
    <w:rsid w:val="003C0C90"/>
    <w:rsid w:val="003C0D9A"/>
    <w:rsid w:val="003C4BCE"/>
    <w:rsid w:val="003E514A"/>
    <w:rsid w:val="003F0F2D"/>
    <w:rsid w:val="00411425"/>
    <w:rsid w:val="00412A33"/>
    <w:rsid w:val="00426472"/>
    <w:rsid w:val="0043135B"/>
    <w:rsid w:val="00446BFE"/>
    <w:rsid w:val="00450C27"/>
    <w:rsid w:val="00480B8A"/>
    <w:rsid w:val="00483006"/>
    <w:rsid w:val="004A0BEA"/>
    <w:rsid w:val="004A2608"/>
    <w:rsid w:val="004B3B12"/>
    <w:rsid w:val="004B7D3D"/>
    <w:rsid w:val="004C491D"/>
    <w:rsid w:val="004D4DBC"/>
    <w:rsid w:val="004D56FB"/>
    <w:rsid w:val="004E236A"/>
    <w:rsid w:val="004E24EE"/>
    <w:rsid w:val="004E30C5"/>
    <w:rsid w:val="004F4EB5"/>
    <w:rsid w:val="004F6682"/>
    <w:rsid w:val="005129E1"/>
    <w:rsid w:val="005236B7"/>
    <w:rsid w:val="00527C94"/>
    <w:rsid w:val="00527DD9"/>
    <w:rsid w:val="005461A7"/>
    <w:rsid w:val="0055038B"/>
    <w:rsid w:val="00553935"/>
    <w:rsid w:val="005576A2"/>
    <w:rsid w:val="00574858"/>
    <w:rsid w:val="0058586D"/>
    <w:rsid w:val="0059428E"/>
    <w:rsid w:val="005A3D29"/>
    <w:rsid w:val="005C70B4"/>
    <w:rsid w:val="005D5AEF"/>
    <w:rsid w:val="005D6476"/>
    <w:rsid w:val="005D653B"/>
    <w:rsid w:val="005F4CEC"/>
    <w:rsid w:val="005F4DF4"/>
    <w:rsid w:val="00606B48"/>
    <w:rsid w:val="00606DF9"/>
    <w:rsid w:val="00614A8B"/>
    <w:rsid w:val="00621A34"/>
    <w:rsid w:val="0062281D"/>
    <w:rsid w:val="00630202"/>
    <w:rsid w:val="00635CB7"/>
    <w:rsid w:val="00653A5C"/>
    <w:rsid w:val="0066038C"/>
    <w:rsid w:val="00660828"/>
    <w:rsid w:val="0067577C"/>
    <w:rsid w:val="00676419"/>
    <w:rsid w:val="00680419"/>
    <w:rsid w:val="0068109A"/>
    <w:rsid w:val="00681F31"/>
    <w:rsid w:val="00686588"/>
    <w:rsid w:val="0069647F"/>
    <w:rsid w:val="006979A0"/>
    <w:rsid w:val="006B2512"/>
    <w:rsid w:val="006C4C32"/>
    <w:rsid w:val="006C4EFE"/>
    <w:rsid w:val="006C55BB"/>
    <w:rsid w:val="006E1F9C"/>
    <w:rsid w:val="007056C4"/>
    <w:rsid w:val="007518CF"/>
    <w:rsid w:val="00761EA4"/>
    <w:rsid w:val="00763065"/>
    <w:rsid w:val="00790E0E"/>
    <w:rsid w:val="00792A13"/>
    <w:rsid w:val="007A1B81"/>
    <w:rsid w:val="007A2158"/>
    <w:rsid w:val="007A67B4"/>
    <w:rsid w:val="007D703E"/>
    <w:rsid w:val="007E3166"/>
    <w:rsid w:val="007E4F9A"/>
    <w:rsid w:val="007E7224"/>
    <w:rsid w:val="00801A69"/>
    <w:rsid w:val="00804F5E"/>
    <w:rsid w:val="00811F18"/>
    <w:rsid w:val="008225D9"/>
    <w:rsid w:val="00825F3E"/>
    <w:rsid w:val="00833D61"/>
    <w:rsid w:val="008607CC"/>
    <w:rsid w:val="0086334E"/>
    <w:rsid w:val="00875D20"/>
    <w:rsid w:val="00880C2C"/>
    <w:rsid w:val="00885924"/>
    <w:rsid w:val="00886940"/>
    <w:rsid w:val="008871D4"/>
    <w:rsid w:val="008938C3"/>
    <w:rsid w:val="00896E04"/>
    <w:rsid w:val="008B14E3"/>
    <w:rsid w:val="008B2DAB"/>
    <w:rsid w:val="008C22EF"/>
    <w:rsid w:val="008C7ED4"/>
    <w:rsid w:val="008D4B71"/>
    <w:rsid w:val="008D7B2E"/>
    <w:rsid w:val="008F7B19"/>
    <w:rsid w:val="009114AB"/>
    <w:rsid w:val="00913027"/>
    <w:rsid w:val="0093791B"/>
    <w:rsid w:val="00941AA6"/>
    <w:rsid w:val="00946D7B"/>
    <w:rsid w:val="009507A8"/>
    <w:rsid w:val="00951A55"/>
    <w:rsid w:val="00957EFD"/>
    <w:rsid w:val="00963BFB"/>
    <w:rsid w:val="009728EF"/>
    <w:rsid w:val="009930C3"/>
    <w:rsid w:val="009A2AA9"/>
    <w:rsid w:val="009C3D79"/>
    <w:rsid w:val="009C5AC4"/>
    <w:rsid w:val="009D3199"/>
    <w:rsid w:val="009E34A1"/>
    <w:rsid w:val="009E3D34"/>
    <w:rsid w:val="009E48B4"/>
    <w:rsid w:val="009E4952"/>
    <w:rsid w:val="009F4F0D"/>
    <w:rsid w:val="009F5473"/>
    <w:rsid w:val="009F6FB7"/>
    <w:rsid w:val="009F779F"/>
    <w:rsid w:val="00A0314B"/>
    <w:rsid w:val="00A05EC7"/>
    <w:rsid w:val="00A231D2"/>
    <w:rsid w:val="00A35A71"/>
    <w:rsid w:val="00A403A2"/>
    <w:rsid w:val="00A478CF"/>
    <w:rsid w:val="00A605BE"/>
    <w:rsid w:val="00A67328"/>
    <w:rsid w:val="00A85C92"/>
    <w:rsid w:val="00AA3930"/>
    <w:rsid w:val="00AA5A6C"/>
    <w:rsid w:val="00AB1788"/>
    <w:rsid w:val="00AB1A3C"/>
    <w:rsid w:val="00AB1B14"/>
    <w:rsid w:val="00AB1F1C"/>
    <w:rsid w:val="00AB2348"/>
    <w:rsid w:val="00AB4750"/>
    <w:rsid w:val="00AB4BF6"/>
    <w:rsid w:val="00AC6558"/>
    <w:rsid w:val="00AD28F6"/>
    <w:rsid w:val="00AD3141"/>
    <w:rsid w:val="00AD6F7D"/>
    <w:rsid w:val="00AE479C"/>
    <w:rsid w:val="00AE6F67"/>
    <w:rsid w:val="00AF2238"/>
    <w:rsid w:val="00B0595B"/>
    <w:rsid w:val="00B306E5"/>
    <w:rsid w:val="00B35A72"/>
    <w:rsid w:val="00B46BFA"/>
    <w:rsid w:val="00B525A3"/>
    <w:rsid w:val="00B72E7D"/>
    <w:rsid w:val="00B75347"/>
    <w:rsid w:val="00B77621"/>
    <w:rsid w:val="00B97179"/>
    <w:rsid w:val="00BA4233"/>
    <w:rsid w:val="00BA56AC"/>
    <w:rsid w:val="00BA74B4"/>
    <w:rsid w:val="00BB705B"/>
    <w:rsid w:val="00BC2E2C"/>
    <w:rsid w:val="00BC64D3"/>
    <w:rsid w:val="00BC7A55"/>
    <w:rsid w:val="00BC7F01"/>
    <w:rsid w:val="00BD7798"/>
    <w:rsid w:val="00BE02E9"/>
    <w:rsid w:val="00BE2D56"/>
    <w:rsid w:val="00BE7939"/>
    <w:rsid w:val="00C1197D"/>
    <w:rsid w:val="00C207A1"/>
    <w:rsid w:val="00C4189A"/>
    <w:rsid w:val="00C46422"/>
    <w:rsid w:val="00C5556D"/>
    <w:rsid w:val="00C65E0D"/>
    <w:rsid w:val="00C84CC3"/>
    <w:rsid w:val="00CB2C4D"/>
    <w:rsid w:val="00CB329A"/>
    <w:rsid w:val="00CB448E"/>
    <w:rsid w:val="00CD1217"/>
    <w:rsid w:val="00CD3E55"/>
    <w:rsid w:val="00CE02D4"/>
    <w:rsid w:val="00CF57F8"/>
    <w:rsid w:val="00CF5C96"/>
    <w:rsid w:val="00D02135"/>
    <w:rsid w:val="00D16702"/>
    <w:rsid w:val="00D16C74"/>
    <w:rsid w:val="00D265FC"/>
    <w:rsid w:val="00D27D77"/>
    <w:rsid w:val="00D303F6"/>
    <w:rsid w:val="00D3497D"/>
    <w:rsid w:val="00D471E1"/>
    <w:rsid w:val="00D60E0C"/>
    <w:rsid w:val="00D64E4A"/>
    <w:rsid w:val="00D73A61"/>
    <w:rsid w:val="00D82160"/>
    <w:rsid w:val="00D84E2C"/>
    <w:rsid w:val="00D9693A"/>
    <w:rsid w:val="00DB463C"/>
    <w:rsid w:val="00DB7A3A"/>
    <w:rsid w:val="00DC44E6"/>
    <w:rsid w:val="00DC5DBF"/>
    <w:rsid w:val="00DD0FDF"/>
    <w:rsid w:val="00DD43A9"/>
    <w:rsid w:val="00DE1216"/>
    <w:rsid w:val="00E00876"/>
    <w:rsid w:val="00E04FC9"/>
    <w:rsid w:val="00E2473D"/>
    <w:rsid w:val="00E32F9B"/>
    <w:rsid w:val="00E36658"/>
    <w:rsid w:val="00E4138C"/>
    <w:rsid w:val="00E51142"/>
    <w:rsid w:val="00E93C70"/>
    <w:rsid w:val="00E97BD1"/>
    <w:rsid w:val="00EA409A"/>
    <w:rsid w:val="00EA4689"/>
    <w:rsid w:val="00EB0E85"/>
    <w:rsid w:val="00EC7E18"/>
    <w:rsid w:val="00EE3B35"/>
    <w:rsid w:val="00EE5AE6"/>
    <w:rsid w:val="00EF1022"/>
    <w:rsid w:val="00F10D85"/>
    <w:rsid w:val="00F17D58"/>
    <w:rsid w:val="00F422F7"/>
    <w:rsid w:val="00F4269B"/>
    <w:rsid w:val="00F52657"/>
    <w:rsid w:val="00F60363"/>
    <w:rsid w:val="00F618AF"/>
    <w:rsid w:val="00F734D7"/>
    <w:rsid w:val="00F82F15"/>
    <w:rsid w:val="00FA4E8C"/>
    <w:rsid w:val="00FB5206"/>
    <w:rsid w:val="00FC05AB"/>
    <w:rsid w:val="00FD43C8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 odstavec"/>
    <w:qFormat/>
    <w:rsid w:val="00CB448E"/>
    <w:pPr>
      <w:spacing w:after="200" w:line="276" w:lineRule="auto"/>
    </w:pPr>
    <w:rPr>
      <w:sz w:val="24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B448E"/>
    <w:pPr>
      <w:spacing w:before="480" w:after="0"/>
      <w:contextualSpacing/>
      <w:outlineLvl w:val="0"/>
    </w:pPr>
    <w:rPr>
      <w:rFonts w:eastAsia="Times New Roman"/>
      <w:b/>
      <w:bCs/>
      <w:sz w:val="40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48E"/>
    <w:pPr>
      <w:spacing w:before="200" w:after="0"/>
      <w:outlineLvl w:val="1"/>
    </w:pPr>
    <w:rPr>
      <w:rFonts w:eastAsia="Times New Roman"/>
      <w:b/>
      <w:bCs/>
      <w:sz w:val="3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2512"/>
    <w:pPr>
      <w:spacing w:before="200" w:after="0" w:line="271" w:lineRule="auto"/>
      <w:outlineLvl w:val="2"/>
    </w:pPr>
    <w:rPr>
      <w:rFonts w:eastAsia="Times New Roman"/>
      <w:b/>
      <w:bCs/>
      <w:i/>
      <w:sz w:val="32"/>
      <w:szCs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B2512"/>
    <w:pPr>
      <w:spacing w:before="200" w:after="0"/>
      <w:outlineLvl w:val="3"/>
    </w:pPr>
    <w:rPr>
      <w:rFonts w:eastAsia="Times New Roman"/>
      <w:b/>
      <w:bCs/>
      <w:iCs/>
      <w:sz w:val="28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2512"/>
    <w:pPr>
      <w:spacing w:before="200" w:after="0"/>
      <w:outlineLvl w:val="4"/>
    </w:pPr>
    <w:rPr>
      <w:rFonts w:eastAsia="Times New Roman"/>
      <w:b/>
      <w:bCs/>
      <w:i/>
      <w:color w:val="00000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B2512"/>
    <w:pPr>
      <w:spacing w:after="0" w:line="271" w:lineRule="auto"/>
      <w:outlineLvl w:val="5"/>
    </w:pPr>
    <w:rPr>
      <w:rFonts w:eastAsia="Times New Roman"/>
      <w:b/>
      <w:bCs/>
      <w:iCs/>
      <w:color w:val="000000"/>
      <w:szCs w:val="28"/>
      <w:lang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D73A61"/>
    <w:pPr>
      <w:outlineLvl w:val="6"/>
    </w:pPr>
    <w:rPr>
      <w:rFonts w:eastAsia="Times New Roman"/>
      <w:i/>
      <w:iCs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48E"/>
    <w:pPr>
      <w:spacing w:after="0"/>
      <w:outlineLvl w:val="7"/>
    </w:pPr>
    <w:rPr>
      <w:rFonts w:eastAsia="Times New Roman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448E"/>
    <w:pPr>
      <w:spacing w:after="0"/>
      <w:outlineLvl w:val="8"/>
    </w:pPr>
    <w:rPr>
      <w:rFonts w:eastAsia="Times New Roman"/>
      <w:i/>
      <w:iCs/>
      <w:spacing w:val="5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CB448E"/>
    <w:rPr>
      <w:rFonts w:ascii="Arial" w:eastAsia="Times New Roman" w:hAnsi="Arial" w:cs="Times New Roman"/>
      <w:b/>
      <w:bCs/>
      <w:sz w:val="36"/>
      <w:szCs w:val="26"/>
      <w:lang w:val="cs-CZ"/>
    </w:rPr>
  </w:style>
  <w:style w:type="paragraph" w:styleId="Bezmezer">
    <w:name w:val="No Spacing"/>
    <w:basedOn w:val="Normln"/>
    <w:autoRedefine/>
    <w:uiPriority w:val="1"/>
    <w:qFormat/>
    <w:rsid w:val="00CB448E"/>
    <w:pPr>
      <w:spacing w:after="0" w:line="240" w:lineRule="auto"/>
    </w:pPr>
    <w:rPr>
      <w:noProof/>
    </w:rPr>
  </w:style>
  <w:style w:type="character" w:customStyle="1" w:styleId="Nadpis1Char">
    <w:name w:val="Nadpis 1 Char"/>
    <w:link w:val="Nadpis1"/>
    <w:uiPriority w:val="9"/>
    <w:rsid w:val="00CB448E"/>
    <w:rPr>
      <w:rFonts w:ascii="Arial" w:eastAsia="Times New Roman" w:hAnsi="Arial" w:cs="Times New Roman"/>
      <w:b/>
      <w:bCs/>
      <w:sz w:val="40"/>
      <w:szCs w:val="28"/>
      <w:lang w:val="cs-CZ"/>
    </w:rPr>
  </w:style>
  <w:style w:type="character" w:customStyle="1" w:styleId="Nadpis3Char">
    <w:name w:val="Nadpis 3 Char"/>
    <w:link w:val="Nadpis3"/>
    <w:uiPriority w:val="9"/>
    <w:rsid w:val="006B2512"/>
    <w:rPr>
      <w:rFonts w:ascii="Arial" w:eastAsia="Times New Roman" w:hAnsi="Arial" w:cs="Times New Roman"/>
      <w:b/>
      <w:bCs/>
      <w:i/>
      <w:sz w:val="32"/>
      <w:lang w:val="cs-CZ"/>
    </w:rPr>
  </w:style>
  <w:style w:type="character" w:customStyle="1" w:styleId="Nadpis5Char">
    <w:name w:val="Nadpis 5 Char"/>
    <w:link w:val="Nadpis5"/>
    <w:uiPriority w:val="9"/>
    <w:rsid w:val="006B2512"/>
    <w:rPr>
      <w:rFonts w:ascii="Arial" w:eastAsia="Times New Roman" w:hAnsi="Arial" w:cs="Times New Roman"/>
      <w:b/>
      <w:bCs/>
      <w:i/>
      <w:color w:val="000000"/>
      <w:sz w:val="24"/>
      <w:lang w:val="cs-CZ"/>
    </w:rPr>
  </w:style>
  <w:style w:type="character" w:customStyle="1" w:styleId="Nadpis6Char">
    <w:name w:val="Nadpis 6 Char"/>
    <w:link w:val="Nadpis6"/>
    <w:uiPriority w:val="9"/>
    <w:rsid w:val="006B2512"/>
    <w:rPr>
      <w:rFonts w:ascii="Arial" w:eastAsia="Times New Roman" w:hAnsi="Arial" w:cs="Times New Roman"/>
      <w:b/>
      <w:bCs/>
      <w:iCs/>
      <w:color w:val="000000"/>
      <w:sz w:val="24"/>
      <w:szCs w:val="28"/>
      <w:lang w:val="cs-CZ"/>
    </w:rPr>
  </w:style>
  <w:style w:type="character" w:customStyle="1" w:styleId="Nadpis7Char">
    <w:name w:val="Nadpis 7 Char"/>
    <w:link w:val="Nadpis7"/>
    <w:uiPriority w:val="9"/>
    <w:semiHidden/>
    <w:rsid w:val="00D73A61"/>
    <w:rPr>
      <w:rFonts w:ascii="Arial" w:eastAsia="Times New Roman" w:hAnsi="Arial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CB448E"/>
    <w:rPr>
      <w:rFonts w:ascii="Arial" w:eastAsia="Times New Roman" w:hAnsi="Arial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CB448E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customStyle="1" w:styleId="Nadpis">
    <w:name w:val="Nadpis"/>
    <w:basedOn w:val="Nadpis4"/>
    <w:next w:val="Normln"/>
    <w:link w:val="NadpisChar"/>
    <w:rsid w:val="00DC44E6"/>
    <w:rPr>
      <w:rFonts w:ascii="Segoe UI" w:hAnsi="Segoe UI"/>
      <w:sz w:val="24"/>
      <w:szCs w:val="24"/>
    </w:rPr>
  </w:style>
  <w:style w:type="character" w:customStyle="1" w:styleId="Nadpis4Char">
    <w:name w:val="Nadpis 4 Char"/>
    <w:link w:val="Nadpis4"/>
    <w:uiPriority w:val="9"/>
    <w:rsid w:val="006B2512"/>
    <w:rPr>
      <w:rFonts w:ascii="Arial" w:eastAsia="Times New Roman" w:hAnsi="Arial" w:cs="Times New Roman"/>
      <w:b/>
      <w:bCs/>
      <w:iCs/>
      <w:sz w:val="28"/>
      <w:lang w:val="cs-CZ"/>
    </w:rPr>
  </w:style>
  <w:style w:type="character" w:customStyle="1" w:styleId="NadpisChar">
    <w:name w:val="Nadpis Char"/>
    <w:link w:val="Nadpis"/>
    <w:rsid w:val="00DC44E6"/>
    <w:rPr>
      <w:rFonts w:ascii="Segoe UI" w:eastAsia="Times New Roman" w:hAnsi="Segoe UI" w:cs="Times New Roman"/>
      <w:b/>
      <w:bCs/>
      <w:iCs/>
      <w:sz w:val="24"/>
      <w:szCs w:val="24"/>
      <w:lang w:eastAsia="en-US"/>
    </w:rPr>
  </w:style>
  <w:style w:type="paragraph" w:customStyle="1" w:styleId="Odrky1">
    <w:name w:val="Odrážky 1"/>
    <w:basedOn w:val="Normlnodsazen"/>
    <w:link w:val="Odrky1Char"/>
    <w:rsid w:val="00DC44E6"/>
    <w:pPr>
      <w:numPr>
        <w:numId w:val="1"/>
      </w:numPr>
      <w:spacing w:line="259" w:lineRule="auto"/>
      <w:ind w:right="423"/>
      <w:jc w:val="both"/>
    </w:pPr>
    <w:rPr>
      <w:rFonts w:eastAsia="Times New Roman"/>
      <w:szCs w:val="24"/>
      <w:lang w:bidi="ar-SA"/>
    </w:rPr>
  </w:style>
  <w:style w:type="paragraph" w:styleId="Normlnodsazen">
    <w:name w:val="Normal Indent"/>
    <w:basedOn w:val="Normln"/>
    <w:uiPriority w:val="99"/>
    <w:semiHidden/>
    <w:unhideWhenUsed/>
    <w:rsid w:val="00F82F15"/>
    <w:pPr>
      <w:ind w:left="708"/>
    </w:pPr>
  </w:style>
  <w:style w:type="character" w:customStyle="1" w:styleId="Odrky1Char">
    <w:name w:val="Odrážky 1 Char"/>
    <w:link w:val="Odrky1"/>
    <w:rsid w:val="00DC44E6"/>
    <w:rPr>
      <w:rFonts w:ascii="Arial" w:eastAsia="Times New Roman" w:hAnsi="Arial"/>
      <w:sz w:val="24"/>
      <w:szCs w:val="24"/>
      <w:lang w:val="cs-CZ"/>
    </w:rPr>
  </w:style>
  <w:style w:type="paragraph" w:customStyle="1" w:styleId="Odrky2">
    <w:name w:val="Odrážky 2"/>
    <w:basedOn w:val="Normlnodsazen"/>
    <w:link w:val="Odrky2Char"/>
    <w:rsid w:val="00DC44E6"/>
    <w:pPr>
      <w:numPr>
        <w:ilvl w:val="1"/>
        <w:numId w:val="2"/>
      </w:numPr>
      <w:spacing w:line="259" w:lineRule="auto"/>
      <w:jc w:val="both"/>
    </w:pPr>
    <w:rPr>
      <w:rFonts w:eastAsia="Times New Roman"/>
      <w:szCs w:val="24"/>
    </w:rPr>
  </w:style>
  <w:style w:type="character" w:customStyle="1" w:styleId="Odrky2Char">
    <w:name w:val="Odrážky 2 Char"/>
    <w:basedOn w:val="Odrky1Char"/>
    <w:link w:val="Odrky2"/>
    <w:rsid w:val="00DC44E6"/>
    <w:rPr>
      <w:rFonts w:ascii="Arial" w:eastAsia="Times New Roman" w:hAnsi="Arial"/>
      <w:sz w:val="24"/>
      <w:szCs w:val="24"/>
      <w:lang w:val="cs-CZ"/>
    </w:rPr>
  </w:style>
  <w:style w:type="paragraph" w:customStyle="1" w:styleId="titulnnadpis">
    <w:name w:val="titulní nadpis"/>
    <w:basedOn w:val="Normln"/>
    <w:link w:val="titulnnadpisChar"/>
    <w:rsid w:val="00DC44E6"/>
    <w:pPr>
      <w:spacing w:line="240" w:lineRule="auto"/>
    </w:pPr>
    <w:rPr>
      <w:rFonts w:ascii="Segoe UI" w:hAnsi="Segoe UI"/>
      <w:b/>
      <w:color w:val="E2001A"/>
      <w:sz w:val="48"/>
      <w:szCs w:val="48"/>
      <w:lang w:bidi="ar-SA"/>
    </w:rPr>
  </w:style>
  <w:style w:type="character" w:customStyle="1" w:styleId="titulnnadpisChar">
    <w:name w:val="titulní nadpis Char"/>
    <w:link w:val="titulnnadpis"/>
    <w:rsid w:val="00DC44E6"/>
    <w:rPr>
      <w:rFonts w:ascii="Segoe UI" w:hAnsi="Segoe UI" w:cs="Segoe UI"/>
      <w:b/>
      <w:color w:val="E2001A"/>
      <w:sz w:val="48"/>
      <w:szCs w:val="48"/>
    </w:rPr>
  </w:style>
  <w:style w:type="paragraph" w:customStyle="1" w:styleId="titulnpodnadpis">
    <w:name w:val="titulní podnadpis"/>
    <w:basedOn w:val="Bezmezer"/>
    <w:link w:val="titulnpodnadpisChar"/>
    <w:rsid w:val="00DC44E6"/>
    <w:rPr>
      <w:rFonts w:ascii="Segoe UI" w:hAnsi="Segoe UI"/>
      <w:noProof w:val="0"/>
      <w:color w:val="868685"/>
      <w:sz w:val="36"/>
      <w:szCs w:val="36"/>
      <w:lang w:bidi="ar-SA"/>
    </w:rPr>
  </w:style>
  <w:style w:type="character" w:customStyle="1" w:styleId="titulnpodnadpisChar">
    <w:name w:val="titulní podnadpis Char"/>
    <w:link w:val="titulnpodnadpis"/>
    <w:rsid w:val="00DC44E6"/>
    <w:rPr>
      <w:rFonts w:ascii="Segoe UI" w:hAnsi="Segoe UI" w:cs="Segoe UI"/>
      <w:color w:val="868685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rsid w:val="00D9693A"/>
    <w:pPr>
      <w:pBdr>
        <w:bottom w:val="single" w:sz="4" w:space="1" w:color="auto"/>
      </w:pBdr>
      <w:spacing w:line="240" w:lineRule="auto"/>
    </w:pPr>
    <w:rPr>
      <w:rFonts w:ascii="Switzerland CE" w:eastAsia="Times New Roman" w:hAnsi="Switzerland CE"/>
      <w:spacing w:val="5"/>
      <w:sz w:val="52"/>
      <w:szCs w:val="52"/>
      <w:lang w:bidi="ar-SA"/>
    </w:rPr>
  </w:style>
  <w:style w:type="character" w:customStyle="1" w:styleId="NzevChar">
    <w:name w:val="Název Char"/>
    <w:link w:val="Nzev"/>
    <w:uiPriority w:val="10"/>
    <w:rsid w:val="00D9693A"/>
    <w:rPr>
      <w:rFonts w:ascii="Switzerland CE" w:eastAsia="Times New Roman" w:hAnsi="Switzerland CE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D9693A"/>
    <w:pPr>
      <w:spacing w:after="600"/>
    </w:pPr>
    <w:rPr>
      <w:rFonts w:ascii="Switzerland CE" w:eastAsia="Times New Roman" w:hAnsi="Switzerland CE"/>
      <w:i/>
      <w:iCs/>
      <w:spacing w:val="13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D9693A"/>
    <w:rPr>
      <w:rFonts w:ascii="Switzerland CE" w:eastAsia="Times New Roman" w:hAnsi="Switzerland CE" w:cs="Times New Roman"/>
      <w:i/>
      <w:iCs/>
      <w:spacing w:val="13"/>
      <w:sz w:val="24"/>
      <w:szCs w:val="24"/>
    </w:rPr>
  </w:style>
  <w:style w:type="character" w:styleId="Siln">
    <w:name w:val="Strong"/>
    <w:uiPriority w:val="22"/>
    <w:rsid w:val="00D73A61"/>
    <w:rPr>
      <w:b/>
      <w:bCs/>
    </w:rPr>
  </w:style>
  <w:style w:type="character" w:styleId="Zvraznn">
    <w:name w:val="Emphasis"/>
    <w:uiPriority w:val="20"/>
    <w:rsid w:val="00AD6F7D"/>
    <w:rPr>
      <w:rFonts w:ascii="Switzerland CE" w:hAnsi="Switzerland CE"/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D73A61"/>
    <w:pPr>
      <w:ind w:left="720"/>
    </w:pPr>
  </w:style>
  <w:style w:type="paragraph" w:styleId="Citace">
    <w:name w:val="Quote"/>
    <w:basedOn w:val="Normln"/>
    <w:next w:val="Normln"/>
    <w:link w:val="CitaceChar"/>
    <w:uiPriority w:val="29"/>
    <w:rsid w:val="00D73A61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CitaceChar">
    <w:name w:val="Citace Char"/>
    <w:link w:val="Citace"/>
    <w:uiPriority w:val="29"/>
    <w:rsid w:val="00D73A6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D73A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itaceintenzivnChar">
    <w:name w:val="Citace – intenzivní Char"/>
    <w:link w:val="Citaceintenzivn"/>
    <w:uiPriority w:val="30"/>
    <w:rsid w:val="00D73A61"/>
    <w:rPr>
      <w:b/>
      <w:bCs/>
      <w:i/>
      <w:iCs/>
    </w:rPr>
  </w:style>
  <w:style w:type="character" w:styleId="Zdraznnjemn">
    <w:name w:val="Subtle Emphasis"/>
    <w:uiPriority w:val="19"/>
    <w:rsid w:val="00AD6F7D"/>
    <w:rPr>
      <w:rFonts w:ascii="Switzerland CE" w:hAnsi="Switzerland CE"/>
      <w:i/>
      <w:iCs/>
    </w:rPr>
  </w:style>
  <w:style w:type="character" w:styleId="Zdraznnintenzivn">
    <w:name w:val="Intense Emphasis"/>
    <w:uiPriority w:val="21"/>
    <w:rsid w:val="00AD6F7D"/>
    <w:rPr>
      <w:rFonts w:ascii="Switzerland CE" w:hAnsi="Switzerland CE"/>
      <w:b/>
      <w:bCs/>
    </w:rPr>
  </w:style>
  <w:style w:type="character" w:styleId="Odkazjemn">
    <w:name w:val="Subtle Reference"/>
    <w:uiPriority w:val="31"/>
    <w:rsid w:val="00AD6F7D"/>
    <w:rPr>
      <w:rFonts w:ascii="Switzerland CE" w:hAnsi="Switzerland CE"/>
      <w:smallCaps/>
    </w:rPr>
  </w:style>
  <w:style w:type="character" w:styleId="Odkazintenzivn">
    <w:name w:val="Intense Reference"/>
    <w:uiPriority w:val="32"/>
    <w:rsid w:val="00AD6F7D"/>
    <w:rPr>
      <w:rFonts w:ascii="Switzerland CE" w:hAnsi="Switzerland CE"/>
      <w:smallCaps/>
      <w:spacing w:val="5"/>
      <w:u w:val="single"/>
    </w:rPr>
  </w:style>
  <w:style w:type="character" w:styleId="Nzevknihy">
    <w:name w:val="Book Title"/>
    <w:uiPriority w:val="33"/>
    <w:rsid w:val="00AD6F7D"/>
    <w:rPr>
      <w:rFonts w:ascii="Switzerland CE" w:hAnsi="Switzerland CE"/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448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F54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473"/>
  </w:style>
  <w:style w:type="paragraph" w:styleId="Zpat">
    <w:name w:val="footer"/>
    <w:basedOn w:val="Normln"/>
    <w:link w:val="ZpatChar"/>
    <w:uiPriority w:val="99"/>
    <w:unhideWhenUsed/>
    <w:rsid w:val="009F54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473"/>
  </w:style>
  <w:style w:type="paragraph" w:styleId="Textbubliny">
    <w:name w:val="Balloon Text"/>
    <w:basedOn w:val="Normln"/>
    <w:link w:val="TextbublinyChar"/>
    <w:uiPriority w:val="99"/>
    <w:semiHidden/>
    <w:unhideWhenUsed/>
    <w:rsid w:val="009F5473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9F5473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9F547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bidi="ar-SA"/>
    </w:rPr>
  </w:style>
  <w:style w:type="character" w:styleId="Hypertextovodkaz">
    <w:name w:val="Hyperlink"/>
    <w:uiPriority w:val="99"/>
    <w:unhideWhenUsed/>
    <w:rsid w:val="0062281D"/>
    <w:rPr>
      <w:color w:val="0000FF"/>
      <w:u w:val="single"/>
    </w:rPr>
  </w:style>
  <w:style w:type="paragraph" w:customStyle="1" w:styleId="Zkladntext14b">
    <w:name w:val="Základní text 14b"/>
    <w:basedOn w:val="Normln"/>
    <w:link w:val="Zkladntext14bChar"/>
    <w:autoRedefine/>
    <w:rsid w:val="00801A69"/>
    <w:rPr>
      <w:sz w:val="28"/>
      <w:szCs w:val="28"/>
      <w:lang w:bidi="ar-SA"/>
    </w:rPr>
  </w:style>
  <w:style w:type="character" w:customStyle="1" w:styleId="Zkladntext14bChar">
    <w:name w:val="Základní text 14b Char"/>
    <w:link w:val="Zkladntext14b"/>
    <w:rsid w:val="00801A69"/>
    <w:rPr>
      <w:rFonts w:ascii="Arial" w:hAnsi="Arial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2A379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A3790"/>
    <w:pPr>
      <w:spacing w:after="100"/>
      <w:ind w:left="240"/>
    </w:pPr>
  </w:style>
  <w:style w:type="paragraph" w:customStyle="1" w:styleId="Nadpis3slovan">
    <w:name w:val="Nadpis 3 číslovaný"/>
    <w:basedOn w:val="Nadpis3"/>
    <w:link w:val="Nadpis3slovanChar"/>
    <w:qFormat/>
    <w:rsid w:val="008938C3"/>
    <w:pPr>
      <w:keepNext/>
      <w:numPr>
        <w:numId w:val="3"/>
      </w:numPr>
      <w:spacing w:before="240" w:after="60" w:line="240" w:lineRule="auto"/>
    </w:pPr>
    <w:rPr>
      <w:rFonts w:ascii="Trebuchet MS" w:hAnsi="Trebuchet MS" w:cs="Arial"/>
      <w:i w:val="0"/>
      <w:sz w:val="26"/>
      <w:szCs w:val="26"/>
      <w:lang w:eastAsia="cs-CZ"/>
    </w:rPr>
  </w:style>
  <w:style w:type="character" w:customStyle="1" w:styleId="Nadpis3slovanChar">
    <w:name w:val="Nadpis 3 číslovaný Char"/>
    <w:link w:val="Nadpis3slovan"/>
    <w:rsid w:val="008938C3"/>
    <w:rPr>
      <w:rFonts w:ascii="Trebuchet MS" w:eastAsia="Times New Roman" w:hAnsi="Trebuchet MS" w:cs="Arial"/>
      <w:b/>
      <w:bCs/>
      <w:sz w:val="26"/>
      <w:szCs w:val="26"/>
      <w:lang w:val="cs-CZ" w:eastAsia="cs-CZ" w:bidi="ar-SA"/>
    </w:rPr>
  </w:style>
  <w:style w:type="paragraph" w:styleId="Obsah3">
    <w:name w:val="toc 3"/>
    <w:basedOn w:val="Normln"/>
    <w:next w:val="Normln"/>
    <w:autoRedefine/>
    <w:uiPriority w:val="39"/>
    <w:unhideWhenUsed/>
    <w:rsid w:val="00653A5C"/>
    <w:pPr>
      <w:spacing w:after="100"/>
      <w:ind w:left="480"/>
    </w:pPr>
  </w:style>
  <w:style w:type="paragraph" w:customStyle="1" w:styleId="Default">
    <w:name w:val="Default"/>
    <w:rsid w:val="000A6F96"/>
    <w:pPr>
      <w:autoSpaceDE w:val="0"/>
      <w:autoSpaceDN w:val="0"/>
      <w:adjustRightInd w:val="0"/>
    </w:pPr>
    <w:rPr>
      <w:rFonts w:ascii="SwitzerlandCondensed" w:hAnsi="SwitzerlandCondensed" w:cs="SwitzerlandCondensed"/>
      <w:color w:val="000000"/>
      <w:sz w:val="24"/>
      <w:szCs w:val="24"/>
    </w:rPr>
  </w:style>
  <w:style w:type="paragraph" w:customStyle="1" w:styleId="Pa31">
    <w:name w:val="Pa3+1"/>
    <w:basedOn w:val="Default"/>
    <w:next w:val="Default"/>
    <w:uiPriority w:val="99"/>
    <w:rsid w:val="000A6F96"/>
    <w:pPr>
      <w:spacing w:line="281" w:lineRule="atLeast"/>
    </w:pPr>
    <w:rPr>
      <w:rFonts w:cs="Times New Roman"/>
      <w:color w:val="auto"/>
    </w:rPr>
  </w:style>
  <w:style w:type="paragraph" w:customStyle="1" w:styleId="Pa21">
    <w:name w:val="Pa2+1"/>
    <w:basedOn w:val="Default"/>
    <w:next w:val="Default"/>
    <w:uiPriority w:val="99"/>
    <w:rsid w:val="000A6F96"/>
    <w:pPr>
      <w:spacing w:line="241" w:lineRule="atLeast"/>
    </w:pPr>
    <w:rPr>
      <w:rFonts w:cs="Times New Roman"/>
      <w:color w:val="auto"/>
    </w:rPr>
  </w:style>
  <w:style w:type="character" w:customStyle="1" w:styleId="A41">
    <w:name w:val="A4+1"/>
    <w:uiPriority w:val="99"/>
    <w:rsid w:val="000A6F96"/>
    <w:rPr>
      <w:rFonts w:ascii="Switzerland" w:hAnsi="Switzerland" w:cs="Switzerland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 odstavec"/>
    <w:qFormat/>
    <w:rsid w:val="00CB448E"/>
    <w:pPr>
      <w:spacing w:after="200" w:line="276" w:lineRule="auto"/>
    </w:pPr>
    <w:rPr>
      <w:sz w:val="24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B448E"/>
    <w:pPr>
      <w:spacing w:before="480" w:after="0"/>
      <w:contextualSpacing/>
      <w:outlineLvl w:val="0"/>
    </w:pPr>
    <w:rPr>
      <w:rFonts w:eastAsia="Times New Roman"/>
      <w:b/>
      <w:bCs/>
      <w:sz w:val="40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48E"/>
    <w:pPr>
      <w:spacing w:before="200" w:after="0"/>
      <w:outlineLvl w:val="1"/>
    </w:pPr>
    <w:rPr>
      <w:rFonts w:eastAsia="Times New Roman"/>
      <w:b/>
      <w:bCs/>
      <w:sz w:val="3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2512"/>
    <w:pPr>
      <w:spacing w:before="200" w:after="0" w:line="271" w:lineRule="auto"/>
      <w:outlineLvl w:val="2"/>
    </w:pPr>
    <w:rPr>
      <w:rFonts w:eastAsia="Times New Roman"/>
      <w:b/>
      <w:bCs/>
      <w:i/>
      <w:sz w:val="32"/>
      <w:szCs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B2512"/>
    <w:pPr>
      <w:spacing w:before="200" w:after="0"/>
      <w:outlineLvl w:val="3"/>
    </w:pPr>
    <w:rPr>
      <w:rFonts w:eastAsia="Times New Roman"/>
      <w:b/>
      <w:bCs/>
      <w:iCs/>
      <w:sz w:val="28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2512"/>
    <w:pPr>
      <w:spacing w:before="200" w:after="0"/>
      <w:outlineLvl w:val="4"/>
    </w:pPr>
    <w:rPr>
      <w:rFonts w:eastAsia="Times New Roman"/>
      <w:b/>
      <w:bCs/>
      <w:i/>
      <w:color w:val="00000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B2512"/>
    <w:pPr>
      <w:spacing w:after="0" w:line="271" w:lineRule="auto"/>
      <w:outlineLvl w:val="5"/>
    </w:pPr>
    <w:rPr>
      <w:rFonts w:eastAsia="Times New Roman"/>
      <w:b/>
      <w:bCs/>
      <w:iCs/>
      <w:color w:val="000000"/>
      <w:szCs w:val="28"/>
      <w:lang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D73A61"/>
    <w:pPr>
      <w:outlineLvl w:val="6"/>
    </w:pPr>
    <w:rPr>
      <w:rFonts w:eastAsia="Times New Roman"/>
      <w:i/>
      <w:iCs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48E"/>
    <w:pPr>
      <w:spacing w:after="0"/>
      <w:outlineLvl w:val="7"/>
    </w:pPr>
    <w:rPr>
      <w:rFonts w:eastAsia="Times New Roman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448E"/>
    <w:pPr>
      <w:spacing w:after="0"/>
      <w:outlineLvl w:val="8"/>
    </w:pPr>
    <w:rPr>
      <w:rFonts w:eastAsia="Times New Roman"/>
      <w:i/>
      <w:iCs/>
      <w:spacing w:val="5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CB448E"/>
    <w:rPr>
      <w:rFonts w:ascii="Arial" w:eastAsia="Times New Roman" w:hAnsi="Arial" w:cs="Times New Roman"/>
      <w:b/>
      <w:bCs/>
      <w:sz w:val="36"/>
      <w:szCs w:val="26"/>
      <w:lang w:val="cs-CZ"/>
    </w:rPr>
  </w:style>
  <w:style w:type="paragraph" w:styleId="Bezmezer">
    <w:name w:val="No Spacing"/>
    <w:basedOn w:val="Normln"/>
    <w:autoRedefine/>
    <w:uiPriority w:val="1"/>
    <w:qFormat/>
    <w:rsid w:val="00CB448E"/>
    <w:pPr>
      <w:spacing w:after="0" w:line="240" w:lineRule="auto"/>
    </w:pPr>
    <w:rPr>
      <w:noProof/>
    </w:rPr>
  </w:style>
  <w:style w:type="character" w:customStyle="1" w:styleId="Nadpis1Char">
    <w:name w:val="Nadpis 1 Char"/>
    <w:link w:val="Nadpis1"/>
    <w:uiPriority w:val="9"/>
    <w:rsid w:val="00CB448E"/>
    <w:rPr>
      <w:rFonts w:ascii="Arial" w:eastAsia="Times New Roman" w:hAnsi="Arial" w:cs="Times New Roman"/>
      <w:b/>
      <w:bCs/>
      <w:sz w:val="40"/>
      <w:szCs w:val="28"/>
      <w:lang w:val="cs-CZ"/>
    </w:rPr>
  </w:style>
  <w:style w:type="character" w:customStyle="1" w:styleId="Nadpis3Char">
    <w:name w:val="Nadpis 3 Char"/>
    <w:link w:val="Nadpis3"/>
    <w:uiPriority w:val="9"/>
    <w:rsid w:val="006B2512"/>
    <w:rPr>
      <w:rFonts w:ascii="Arial" w:eastAsia="Times New Roman" w:hAnsi="Arial" w:cs="Times New Roman"/>
      <w:b/>
      <w:bCs/>
      <w:i/>
      <w:sz w:val="32"/>
      <w:lang w:val="cs-CZ"/>
    </w:rPr>
  </w:style>
  <w:style w:type="character" w:customStyle="1" w:styleId="Nadpis5Char">
    <w:name w:val="Nadpis 5 Char"/>
    <w:link w:val="Nadpis5"/>
    <w:uiPriority w:val="9"/>
    <w:rsid w:val="006B2512"/>
    <w:rPr>
      <w:rFonts w:ascii="Arial" w:eastAsia="Times New Roman" w:hAnsi="Arial" w:cs="Times New Roman"/>
      <w:b/>
      <w:bCs/>
      <w:i/>
      <w:color w:val="000000"/>
      <w:sz w:val="24"/>
      <w:lang w:val="cs-CZ"/>
    </w:rPr>
  </w:style>
  <w:style w:type="character" w:customStyle="1" w:styleId="Nadpis6Char">
    <w:name w:val="Nadpis 6 Char"/>
    <w:link w:val="Nadpis6"/>
    <w:uiPriority w:val="9"/>
    <w:rsid w:val="006B2512"/>
    <w:rPr>
      <w:rFonts w:ascii="Arial" w:eastAsia="Times New Roman" w:hAnsi="Arial" w:cs="Times New Roman"/>
      <w:b/>
      <w:bCs/>
      <w:iCs/>
      <w:color w:val="000000"/>
      <w:sz w:val="24"/>
      <w:szCs w:val="28"/>
      <w:lang w:val="cs-CZ"/>
    </w:rPr>
  </w:style>
  <w:style w:type="character" w:customStyle="1" w:styleId="Nadpis7Char">
    <w:name w:val="Nadpis 7 Char"/>
    <w:link w:val="Nadpis7"/>
    <w:uiPriority w:val="9"/>
    <w:semiHidden/>
    <w:rsid w:val="00D73A61"/>
    <w:rPr>
      <w:rFonts w:ascii="Arial" w:eastAsia="Times New Roman" w:hAnsi="Arial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CB448E"/>
    <w:rPr>
      <w:rFonts w:ascii="Arial" w:eastAsia="Times New Roman" w:hAnsi="Arial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CB448E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customStyle="1" w:styleId="Nadpis">
    <w:name w:val="Nadpis"/>
    <w:basedOn w:val="Nadpis4"/>
    <w:next w:val="Normln"/>
    <w:link w:val="NadpisChar"/>
    <w:rsid w:val="00DC44E6"/>
    <w:rPr>
      <w:rFonts w:ascii="Segoe UI" w:hAnsi="Segoe UI"/>
      <w:sz w:val="24"/>
      <w:szCs w:val="24"/>
    </w:rPr>
  </w:style>
  <w:style w:type="character" w:customStyle="1" w:styleId="Nadpis4Char">
    <w:name w:val="Nadpis 4 Char"/>
    <w:link w:val="Nadpis4"/>
    <w:uiPriority w:val="9"/>
    <w:rsid w:val="006B2512"/>
    <w:rPr>
      <w:rFonts w:ascii="Arial" w:eastAsia="Times New Roman" w:hAnsi="Arial" w:cs="Times New Roman"/>
      <w:b/>
      <w:bCs/>
      <w:iCs/>
      <w:sz w:val="28"/>
      <w:lang w:val="cs-CZ"/>
    </w:rPr>
  </w:style>
  <w:style w:type="character" w:customStyle="1" w:styleId="NadpisChar">
    <w:name w:val="Nadpis Char"/>
    <w:link w:val="Nadpis"/>
    <w:rsid w:val="00DC44E6"/>
    <w:rPr>
      <w:rFonts w:ascii="Segoe UI" w:eastAsia="Times New Roman" w:hAnsi="Segoe UI" w:cs="Times New Roman"/>
      <w:b/>
      <w:bCs/>
      <w:iCs/>
      <w:sz w:val="24"/>
      <w:szCs w:val="24"/>
      <w:lang w:eastAsia="en-US"/>
    </w:rPr>
  </w:style>
  <w:style w:type="paragraph" w:customStyle="1" w:styleId="Odrky1">
    <w:name w:val="Odrážky 1"/>
    <w:basedOn w:val="Normlnodsazen"/>
    <w:link w:val="Odrky1Char"/>
    <w:rsid w:val="00DC44E6"/>
    <w:pPr>
      <w:numPr>
        <w:numId w:val="1"/>
      </w:numPr>
      <w:spacing w:line="259" w:lineRule="auto"/>
      <w:ind w:right="423"/>
      <w:jc w:val="both"/>
    </w:pPr>
    <w:rPr>
      <w:rFonts w:eastAsia="Times New Roman"/>
      <w:szCs w:val="24"/>
      <w:lang w:bidi="ar-SA"/>
    </w:rPr>
  </w:style>
  <w:style w:type="paragraph" w:styleId="Normlnodsazen">
    <w:name w:val="Normal Indent"/>
    <w:basedOn w:val="Normln"/>
    <w:uiPriority w:val="99"/>
    <w:semiHidden/>
    <w:unhideWhenUsed/>
    <w:rsid w:val="00F82F15"/>
    <w:pPr>
      <w:ind w:left="708"/>
    </w:pPr>
  </w:style>
  <w:style w:type="character" w:customStyle="1" w:styleId="Odrky1Char">
    <w:name w:val="Odrážky 1 Char"/>
    <w:link w:val="Odrky1"/>
    <w:rsid w:val="00DC44E6"/>
    <w:rPr>
      <w:rFonts w:ascii="Arial" w:eastAsia="Times New Roman" w:hAnsi="Arial"/>
      <w:sz w:val="24"/>
      <w:szCs w:val="24"/>
      <w:lang w:val="cs-CZ"/>
    </w:rPr>
  </w:style>
  <w:style w:type="paragraph" w:customStyle="1" w:styleId="Odrky2">
    <w:name w:val="Odrážky 2"/>
    <w:basedOn w:val="Normlnodsazen"/>
    <w:link w:val="Odrky2Char"/>
    <w:rsid w:val="00DC44E6"/>
    <w:pPr>
      <w:numPr>
        <w:ilvl w:val="1"/>
        <w:numId w:val="2"/>
      </w:numPr>
      <w:spacing w:line="259" w:lineRule="auto"/>
      <w:jc w:val="both"/>
    </w:pPr>
    <w:rPr>
      <w:rFonts w:eastAsia="Times New Roman"/>
      <w:szCs w:val="24"/>
    </w:rPr>
  </w:style>
  <w:style w:type="character" w:customStyle="1" w:styleId="Odrky2Char">
    <w:name w:val="Odrážky 2 Char"/>
    <w:basedOn w:val="Odrky1Char"/>
    <w:link w:val="Odrky2"/>
    <w:rsid w:val="00DC44E6"/>
    <w:rPr>
      <w:rFonts w:ascii="Arial" w:eastAsia="Times New Roman" w:hAnsi="Arial"/>
      <w:sz w:val="24"/>
      <w:szCs w:val="24"/>
      <w:lang w:val="cs-CZ"/>
    </w:rPr>
  </w:style>
  <w:style w:type="paragraph" w:customStyle="1" w:styleId="titulnnadpis">
    <w:name w:val="titulní nadpis"/>
    <w:basedOn w:val="Normln"/>
    <w:link w:val="titulnnadpisChar"/>
    <w:rsid w:val="00DC44E6"/>
    <w:pPr>
      <w:spacing w:line="240" w:lineRule="auto"/>
    </w:pPr>
    <w:rPr>
      <w:rFonts w:ascii="Segoe UI" w:hAnsi="Segoe UI"/>
      <w:b/>
      <w:color w:val="E2001A"/>
      <w:sz w:val="48"/>
      <w:szCs w:val="48"/>
      <w:lang w:bidi="ar-SA"/>
    </w:rPr>
  </w:style>
  <w:style w:type="character" w:customStyle="1" w:styleId="titulnnadpisChar">
    <w:name w:val="titulní nadpis Char"/>
    <w:link w:val="titulnnadpis"/>
    <w:rsid w:val="00DC44E6"/>
    <w:rPr>
      <w:rFonts w:ascii="Segoe UI" w:hAnsi="Segoe UI" w:cs="Segoe UI"/>
      <w:b/>
      <w:color w:val="E2001A"/>
      <w:sz w:val="48"/>
      <w:szCs w:val="48"/>
    </w:rPr>
  </w:style>
  <w:style w:type="paragraph" w:customStyle="1" w:styleId="titulnpodnadpis">
    <w:name w:val="titulní podnadpis"/>
    <w:basedOn w:val="Bezmezer"/>
    <w:link w:val="titulnpodnadpisChar"/>
    <w:rsid w:val="00DC44E6"/>
    <w:rPr>
      <w:rFonts w:ascii="Segoe UI" w:hAnsi="Segoe UI"/>
      <w:noProof w:val="0"/>
      <w:color w:val="868685"/>
      <w:sz w:val="36"/>
      <w:szCs w:val="36"/>
      <w:lang w:bidi="ar-SA"/>
    </w:rPr>
  </w:style>
  <w:style w:type="character" w:customStyle="1" w:styleId="titulnpodnadpisChar">
    <w:name w:val="titulní podnadpis Char"/>
    <w:link w:val="titulnpodnadpis"/>
    <w:rsid w:val="00DC44E6"/>
    <w:rPr>
      <w:rFonts w:ascii="Segoe UI" w:hAnsi="Segoe UI" w:cs="Segoe UI"/>
      <w:color w:val="868685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rsid w:val="00D9693A"/>
    <w:pPr>
      <w:pBdr>
        <w:bottom w:val="single" w:sz="4" w:space="1" w:color="auto"/>
      </w:pBdr>
      <w:spacing w:line="240" w:lineRule="auto"/>
    </w:pPr>
    <w:rPr>
      <w:rFonts w:ascii="Switzerland CE" w:eastAsia="Times New Roman" w:hAnsi="Switzerland CE"/>
      <w:spacing w:val="5"/>
      <w:sz w:val="52"/>
      <w:szCs w:val="52"/>
      <w:lang w:bidi="ar-SA"/>
    </w:rPr>
  </w:style>
  <w:style w:type="character" w:customStyle="1" w:styleId="NzevChar">
    <w:name w:val="Název Char"/>
    <w:link w:val="Nzev"/>
    <w:uiPriority w:val="10"/>
    <w:rsid w:val="00D9693A"/>
    <w:rPr>
      <w:rFonts w:ascii="Switzerland CE" w:eastAsia="Times New Roman" w:hAnsi="Switzerland CE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D9693A"/>
    <w:pPr>
      <w:spacing w:after="600"/>
    </w:pPr>
    <w:rPr>
      <w:rFonts w:ascii="Switzerland CE" w:eastAsia="Times New Roman" w:hAnsi="Switzerland CE"/>
      <w:i/>
      <w:iCs/>
      <w:spacing w:val="13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D9693A"/>
    <w:rPr>
      <w:rFonts w:ascii="Switzerland CE" w:eastAsia="Times New Roman" w:hAnsi="Switzerland CE" w:cs="Times New Roman"/>
      <w:i/>
      <w:iCs/>
      <w:spacing w:val="13"/>
      <w:sz w:val="24"/>
      <w:szCs w:val="24"/>
    </w:rPr>
  </w:style>
  <w:style w:type="character" w:styleId="Siln">
    <w:name w:val="Strong"/>
    <w:uiPriority w:val="22"/>
    <w:rsid w:val="00D73A61"/>
    <w:rPr>
      <w:b/>
      <w:bCs/>
    </w:rPr>
  </w:style>
  <w:style w:type="character" w:styleId="Zvraznn">
    <w:name w:val="Emphasis"/>
    <w:uiPriority w:val="20"/>
    <w:rsid w:val="00AD6F7D"/>
    <w:rPr>
      <w:rFonts w:ascii="Switzerland CE" w:hAnsi="Switzerland CE"/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D73A61"/>
    <w:pPr>
      <w:ind w:left="720"/>
    </w:pPr>
  </w:style>
  <w:style w:type="paragraph" w:styleId="Citt">
    <w:name w:val="Quote"/>
    <w:basedOn w:val="Normln"/>
    <w:next w:val="Normln"/>
    <w:link w:val="CittChar"/>
    <w:uiPriority w:val="29"/>
    <w:rsid w:val="00D73A61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CittChar">
    <w:name w:val="Citát Char"/>
    <w:link w:val="Citt"/>
    <w:uiPriority w:val="29"/>
    <w:rsid w:val="00D73A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73A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VrazncittChar">
    <w:name w:val="Výrazný citát Char"/>
    <w:link w:val="Vrazncitt"/>
    <w:uiPriority w:val="30"/>
    <w:rsid w:val="00D73A61"/>
    <w:rPr>
      <w:b/>
      <w:bCs/>
      <w:i/>
      <w:iCs/>
    </w:rPr>
  </w:style>
  <w:style w:type="character" w:styleId="Zdraznnjemn">
    <w:name w:val="Subtle Emphasis"/>
    <w:uiPriority w:val="19"/>
    <w:rsid w:val="00AD6F7D"/>
    <w:rPr>
      <w:rFonts w:ascii="Switzerland CE" w:hAnsi="Switzerland CE"/>
      <w:i/>
      <w:iCs/>
    </w:rPr>
  </w:style>
  <w:style w:type="character" w:styleId="Zdraznnintenzivn">
    <w:name w:val="Intense Emphasis"/>
    <w:uiPriority w:val="21"/>
    <w:rsid w:val="00AD6F7D"/>
    <w:rPr>
      <w:rFonts w:ascii="Switzerland CE" w:hAnsi="Switzerland CE"/>
      <w:b/>
      <w:bCs/>
    </w:rPr>
  </w:style>
  <w:style w:type="character" w:styleId="Odkazjemn">
    <w:name w:val="Subtle Reference"/>
    <w:uiPriority w:val="31"/>
    <w:rsid w:val="00AD6F7D"/>
    <w:rPr>
      <w:rFonts w:ascii="Switzerland CE" w:hAnsi="Switzerland CE"/>
      <w:smallCaps/>
    </w:rPr>
  </w:style>
  <w:style w:type="character" w:styleId="Odkazintenzivn">
    <w:name w:val="Intense Reference"/>
    <w:uiPriority w:val="32"/>
    <w:rsid w:val="00AD6F7D"/>
    <w:rPr>
      <w:rFonts w:ascii="Switzerland CE" w:hAnsi="Switzerland CE"/>
      <w:smallCaps/>
      <w:spacing w:val="5"/>
      <w:u w:val="single"/>
    </w:rPr>
  </w:style>
  <w:style w:type="character" w:styleId="Nzevknihy">
    <w:name w:val="Book Title"/>
    <w:uiPriority w:val="33"/>
    <w:rsid w:val="00AD6F7D"/>
    <w:rPr>
      <w:rFonts w:ascii="Switzerland CE" w:hAnsi="Switzerland CE"/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448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F54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473"/>
  </w:style>
  <w:style w:type="paragraph" w:styleId="Zpat">
    <w:name w:val="footer"/>
    <w:basedOn w:val="Normln"/>
    <w:link w:val="ZpatChar"/>
    <w:uiPriority w:val="99"/>
    <w:unhideWhenUsed/>
    <w:rsid w:val="009F54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473"/>
  </w:style>
  <w:style w:type="paragraph" w:styleId="Textbubliny">
    <w:name w:val="Balloon Text"/>
    <w:basedOn w:val="Normln"/>
    <w:link w:val="TextbublinyChar"/>
    <w:uiPriority w:val="99"/>
    <w:semiHidden/>
    <w:unhideWhenUsed/>
    <w:rsid w:val="009F5473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9F5473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9F547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bidi="ar-SA"/>
    </w:rPr>
  </w:style>
  <w:style w:type="character" w:styleId="Hypertextovodkaz">
    <w:name w:val="Hyperlink"/>
    <w:uiPriority w:val="99"/>
    <w:unhideWhenUsed/>
    <w:rsid w:val="0062281D"/>
    <w:rPr>
      <w:color w:val="0000FF"/>
      <w:u w:val="single"/>
    </w:rPr>
  </w:style>
  <w:style w:type="paragraph" w:customStyle="1" w:styleId="Zkladntext14b">
    <w:name w:val="Základní text 14b"/>
    <w:basedOn w:val="Normln"/>
    <w:link w:val="Zkladntext14bChar"/>
    <w:autoRedefine/>
    <w:rsid w:val="00801A69"/>
    <w:rPr>
      <w:sz w:val="28"/>
      <w:szCs w:val="28"/>
      <w:lang w:bidi="ar-SA"/>
    </w:rPr>
  </w:style>
  <w:style w:type="character" w:customStyle="1" w:styleId="Zkladntext14bChar">
    <w:name w:val="Základní text 14b Char"/>
    <w:link w:val="Zkladntext14b"/>
    <w:rsid w:val="00801A69"/>
    <w:rPr>
      <w:rFonts w:ascii="Arial" w:hAnsi="Arial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2A379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A3790"/>
    <w:pPr>
      <w:spacing w:after="100"/>
      <w:ind w:left="240"/>
    </w:pPr>
  </w:style>
  <w:style w:type="paragraph" w:customStyle="1" w:styleId="Nadpis3slovan">
    <w:name w:val="Nadpis 3 číslovaný"/>
    <w:basedOn w:val="Nadpis3"/>
    <w:link w:val="Nadpis3slovanChar"/>
    <w:qFormat/>
    <w:rsid w:val="008938C3"/>
    <w:pPr>
      <w:keepNext/>
      <w:numPr>
        <w:numId w:val="3"/>
      </w:numPr>
      <w:spacing w:before="240" w:after="60" w:line="240" w:lineRule="auto"/>
    </w:pPr>
    <w:rPr>
      <w:rFonts w:ascii="Trebuchet MS" w:hAnsi="Trebuchet MS" w:cs="Arial"/>
      <w:i w:val="0"/>
      <w:sz w:val="26"/>
      <w:szCs w:val="26"/>
      <w:lang w:eastAsia="cs-CZ"/>
    </w:rPr>
  </w:style>
  <w:style w:type="character" w:customStyle="1" w:styleId="Nadpis3slovanChar">
    <w:name w:val="Nadpis 3 číslovaný Char"/>
    <w:link w:val="Nadpis3slovan"/>
    <w:rsid w:val="008938C3"/>
    <w:rPr>
      <w:rFonts w:ascii="Trebuchet MS" w:eastAsia="Times New Roman" w:hAnsi="Trebuchet MS" w:cs="Arial"/>
      <w:b/>
      <w:bCs/>
      <w:sz w:val="26"/>
      <w:szCs w:val="26"/>
      <w:lang w:val="cs-CZ" w:eastAsia="cs-CZ" w:bidi="ar-SA"/>
    </w:rPr>
  </w:style>
  <w:style w:type="paragraph" w:styleId="Obsah3">
    <w:name w:val="toc 3"/>
    <w:basedOn w:val="Normln"/>
    <w:next w:val="Normln"/>
    <w:autoRedefine/>
    <w:uiPriority w:val="39"/>
    <w:unhideWhenUsed/>
    <w:rsid w:val="00653A5C"/>
    <w:pPr>
      <w:spacing w:after="100"/>
      <w:ind w:left="480"/>
    </w:pPr>
  </w:style>
  <w:style w:type="paragraph" w:customStyle="1" w:styleId="Default">
    <w:name w:val="Default"/>
    <w:rsid w:val="000A6F96"/>
    <w:pPr>
      <w:autoSpaceDE w:val="0"/>
      <w:autoSpaceDN w:val="0"/>
      <w:adjustRightInd w:val="0"/>
    </w:pPr>
    <w:rPr>
      <w:rFonts w:ascii="SwitzerlandCondensed" w:hAnsi="SwitzerlandCondensed" w:cs="SwitzerlandCondensed"/>
      <w:color w:val="000000"/>
      <w:sz w:val="24"/>
      <w:szCs w:val="24"/>
    </w:rPr>
  </w:style>
  <w:style w:type="paragraph" w:customStyle="1" w:styleId="Pa31">
    <w:name w:val="Pa3+1"/>
    <w:basedOn w:val="Default"/>
    <w:next w:val="Default"/>
    <w:uiPriority w:val="99"/>
    <w:rsid w:val="000A6F96"/>
    <w:pPr>
      <w:spacing w:line="281" w:lineRule="atLeast"/>
    </w:pPr>
    <w:rPr>
      <w:rFonts w:cs="Times New Roman"/>
      <w:color w:val="auto"/>
    </w:rPr>
  </w:style>
  <w:style w:type="paragraph" w:customStyle="1" w:styleId="Pa21">
    <w:name w:val="Pa2+1"/>
    <w:basedOn w:val="Default"/>
    <w:next w:val="Default"/>
    <w:uiPriority w:val="99"/>
    <w:rsid w:val="000A6F96"/>
    <w:pPr>
      <w:spacing w:line="241" w:lineRule="atLeast"/>
    </w:pPr>
    <w:rPr>
      <w:rFonts w:cs="Times New Roman"/>
      <w:color w:val="auto"/>
    </w:rPr>
  </w:style>
  <w:style w:type="character" w:customStyle="1" w:styleId="A41">
    <w:name w:val="A4+1"/>
    <w:uiPriority w:val="99"/>
    <w:rsid w:val="000A6F96"/>
    <w:rPr>
      <w:rFonts w:ascii="Switzerland" w:hAnsi="Switzerland" w:cs="Switzerlan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a\AppData\Local\Temp\notesB19E31\Nab&#237;dka%20podpory%20infrastruktury%20BlackBerry%20Enterprise%20Serve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EC7F-4C0B-472E-B5F6-F28F1712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Nabídka podpory infrastruktury BlackBerry Enterprise Server</Template>
  <TotalTime>30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Plch</dc:creator>
  <cp:lastModifiedBy>Notebook</cp:lastModifiedBy>
  <cp:revision>6</cp:revision>
  <cp:lastPrinted>2012-11-22T05:57:00Z</cp:lastPrinted>
  <dcterms:created xsi:type="dcterms:W3CDTF">2013-03-12T14:31:00Z</dcterms:created>
  <dcterms:modified xsi:type="dcterms:W3CDTF">2013-03-12T17:40:00Z</dcterms:modified>
</cp:coreProperties>
</file>