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FC39" w14:textId="1ED53997" w:rsidR="00750C52" w:rsidRPr="00750C52" w:rsidRDefault="00750C52" w:rsidP="002548C0">
      <w:pPr>
        <w:spacing w:beforeLines="40" w:before="96" w:afterLines="40" w:after="96" w:line="300" w:lineRule="auto"/>
        <w:ind w:right="-20"/>
        <w:rPr>
          <w:rFonts w:ascii="Arial" w:hAnsi="Arial" w:cs="Arial"/>
          <w:b/>
          <w:bCs/>
          <w:sz w:val="36"/>
          <w:szCs w:val="36"/>
        </w:rPr>
      </w:pPr>
      <w:r w:rsidRPr="00750C52">
        <w:rPr>
          <w:rFonts w:ascii="Arial" w:hAnsi="Arial" w:cs="Arial"/>
          <w:b/>
          <w:bCs/>
          <w:sz w:val="36"/>
          <w:szCs w:val="36"/>
        </w:rPr>
        <w:t xml:space="preserve">Připravte se na </w:t>
      </w:r>
      <w:r w:rsidR="009F3949">
        <w:rPr>
          <w:rFonts w:ascii="Arial" w:hAnsi="Arial" w:cs="Arial"/>
          <w:b/>
          <w:bCs/>
          <w:sz w:val="36"/>
          <w:szCs w:val="36"/>
        </w:rPr>
        <w:t xml:space="preserve">chytré </w:t>
      </w:r>
      <w:r w:rsidRPr="00750C52">
        <w:rPr>
          <w:rFonts w:ascii="Arial" w:hAnsi="Arial" w:cs="Arial"/>
          <w:b/>
          <w:bCs/>
          <w:sz w:val="36"/>
          <w:szCs w:val="36"/>
        </w:rPr>
        <w:t xml:space="preserve">hodinky </w:t>
      </w:r>
      <w:proofErr w:type="spellStart"/>
      <w:r w:rsidRPr="00750C52">
        <w:rPr>
          <w:rFonts w:ascii="Arial" w:hAnsi="Arial" w:cs="Arial"/>
          <w:b/>
          <w:bCs/>
          <w:sz w:val="36"/>
          <w:szCs w:val="36"/>
        </w:rPr>
        <w:t>OnePlus</w:t>
      </w:r>
      <w:proofErr w:type="spellEnd"/>
    </w:p>
    <w:p w14:paraId="191F04DB" w14:textId="77777777" w:rsidR="00750C52" w:rsidRPr="00750C52" w:rsidRDefault="00750C52" w:rsidP="00750C52">
      <w:pPr>
        <w:pStyle w:val="Bezmezer"/>
        <w:rPr>
          <w:rFonts w:ascii="Arial" w:hAnsi="Arial" w:cs="Arial"/>
        </w:rPr>
      </w:pPr>
    </w:p>
    <w:p w14:paraId="5609F97C" w14:textId="409C8010" w:rsidR="00750C52" w:rsidRPr="00750C52" w:rsidRDefault="002548C0" w:rsidP="002548C0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  <w:b/>
          <w:bCs/>
        </w:rPr>
        <w:t xml:space="preserve">Praha, </w:t>
      </w:r>
      <w:r>
        <w:rPr>
          <w:rFonts w:ascii="Arial" w:hAnsi="Arial" w:cs="Arial"/>
          <w:b/>
          <w:bCs/>
        </w:rPr>
        <w:t>1</w:t>
      </w:r>
      <w:r w:rsidRPr="00210EDD">
        <w:rPr>
          <w:rFonts w:ascii="Arial" w:hAnsi="Arial" w:cs="Arial"/>
          <w:b/>
          <w:bCs/>
        </w:rPr>
        <w:t>8. března 2021</w:t>
      </w:r>
      <w:r w:rsidRPr="00210EDD">
        <w:rPr>
          <w:rFonts w:ascii="Arial" w:hAnsi="Arial" w:cs="Arial"/>
          <w:b/>
        </w:rPr>
        <w:t xml:space="preserve"> – </w:t>
      </w:r>
      <w:r w:rsidR="00750C52" w:rsidRPr="00750C52">
        <w:rPr>
          <w:rFonts w:ascii="Arial" w:hAnsi="Arial" w:cs="Arial"/>
        </w:rPr>
        <w:t xml:space="preserve">Vůbec první hodinky </w:t>
      </w:r>
      <w:proofErr w:type="spellStart"/>
      <w:r w:rsidR="00750C52" w:rsidRPr="00750C52">
        <w:rPr>
          <w:rFonts w:ascii="Arial" w:hAnsi="Arial" w:cs="Arial"/>
        </w:rPr>
        <w:t>OnePlus</w:t>
      </w:r>
      <w:proofErr w:type="spellEnd"/>
      <w:r w:rsidR="00750C52" w:rsidRPr="00750C52">
        <w:rPr>
          <w:rFonts w:ascii="Arial" w:hAnsi="Arial" w:cs="Arial"/>
        </w:rPr>
        <w:t xml:space="preserve"> budou </w:t>
      </w:r>
      <w:r>
        <w:rPr>
          <w:rFonts w:ascii="Arial" w:hAnsi="Arial" w:cs="Arial"/>
        </w:rPr>
        <w:t>uvedeny</w:t>
      </w:r>
      <w:r w:rsidR="00750C52" w:rsidRPr="00750C52">
        <w:rPr>
          <w:rFonts w:ascii="Arial" w:hAnsi="Arial" w:cs="Arial"/>
        </w:rPr>
        <w:t xml:space="preserve"> společně s </w:t>
      </w:r>
      <w:r w:rsidR="007F232F">
        <w:rPr>
          <w:rFonts w:ascii="Arial" w:hAnsi="Arial" w:cs="Arial"/>
        </w:rPr>
        <w:t>řadou</w:t>
      </w:r>
      <w:r w:rsidR="007F232F" w:rsidRPr="00750C52">
        <w:rPr>
          <w:rFonts w:ascii="Arial" w:hAnsi="Arial" w:cs="Arial"/>
        </w:rPr>
        <w:t xml:space="preserve"> </w:t>
      </w:r>
      <w:proofErr w:type="spellStart"/>
      <w:r w:rsidR="00750C52" w:rsidRPr="00750C52">
        <w:rPr>
          <w:rFonts w:ascii="Arial" w:hAnsi="Arial" w:cs="Arial"/>
        </w:rPr>
        <w:t>OnePlus</w:t>
      </w:r>
      <w:proofErr w:type="spellEnd"/>
      <w:r w:rsidR="00750C52" w:rsidRPr="00750C52">
        <w:rPr>
          <w:rFonts w:ascii="Arial" w:hAnsi="Arial" w:cs="Arial"/>
        </w:rPr>
        <w:t xml:space="preserve"> 9 23. března a přidají nový prvek k pohodlí a bezproblémovému </w:t>
      </w:r>
      <w:r w:rsidR="007F232F">
        <w:rPr>
          <w:rFonts w:ascii="Arial" w:hAnsi="Arial" w:cs="Arial"/>
        </w:rPr>
        <w:t>propojení</w:t>
      </w:r>
      <w:r w:rsidR="007F232F" w:rsidRPr="00750C52">
        <w:rPr>
          <w:rFonts w:ascii="Arial" w:hAnsi="Arial" w:cs="Arial"/>
        </w:rPr>
        <w:t xml:space="preserve"> </w:t>
      </w:r>
      <w:r w:rsidR="00750C52" w:rsidRPr="00750C52">
        <w:rPr>
          <w:rFonts w:ascii="Arial" w:hAnsi="Arial" w:cs="Arial"/>
        </w:rPr>
        <w:t xml:space="preserve">mezi všemi zařízeními </w:t>
      </w:r>
      <w:proofErr w:type="spellStart"/>
      <w:r w:rsidR="00750C52" w:rsidRPr="00750C52">
        <w:rPr>
          <w:rFonts w:ascii="Arial" w:hAnsi="Arial" w:cs="Arial"/>
        </w:rPr>
        <w:t>OnePlus</w:t>
      </w:r>
      <w:proofErr w:type="spellEnd"/>
      <w:r w:rsidR="00750C52" w:rsidRPr="00750C52">
        <w:rPr>
          <w:rFonts w:ascii="Arial" w:hAnsi="Arial" w:cs="Arial"/>
        </w:rPr>
        <w:t>.</w:t>
      </w:r>
    </w:p>
    <w:p w14:paraId="57B4DF2A" w14:textId="77777777" w:rsidR="00750C52" w:rsidRPr="00750C52" w:rsidRDefault="00750C52" w:rsidP="002548C0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</w:p>
    <w:p w14:paraId="50E23549" w14:textId="603A6632" w:rsidR="00750C52" w:rsidRPr="00750C52" w:rsidRDefault="00750C52" w:rsidP="002548C0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proofErr w:type="spellStart"/>
      <w:r w:rsidRPr="00750C52">
        <w:rPr>
          <w:rFonts w:ascii="Arial" w:hAnsi="Arial" w:cs="Arial"/>
        </w:rPr>
        <w:t>OnePlus</w:t>
      </w:r>
      <w:proofErr w:type="spellEnd"/>
      <w:r w:rsidRPr="00750C52">
        <w:rPr>
          <w:rFonts w:ascii="Arial" w:hAnsi="Arial" w:cs="Arial"/>
        </w:rPr>
        <w:t xml:space="preserve"> </w:t>
      </w:r>
      <w:r w:rsidR="007F232F">
        <w:rPr>
          <w:rFonts w:ascii="Arial" w:hAnsi="Arial" w:cs="Arial"/>
        </w:rPr>
        <w:t xml:space="preserve">se </w:t>
      </w:r>
      <w:r w:rsidRPr="00750C52">
        <w:rPr>
          <w:rFonts w:ascii="Arial" w:hAnsi="Arial" w:cs="Arial"/>
        </w:rPr>
        <w:t xml:space="preserve">nejprve zaměřil na vlajkové lodě smartphonů, ale je zřejmé, že uživatelé </w:t>
      </w:r>
      <w:r w:rsidR="007F232F">
        <w:rPr>
          <w:rFonts w:ascii="Arial" w:hAnsi="Arial" w:cs="Arial"/>
        </w:rPr>
        <w:t>smartphonů vyžadují komplexní a</w:t>
      </w:r>
      <w:r w:rsidRPr="00750C52">
        <w:rPr>
          <w:rFonts w:ascii="Arial" w:hAnsi="Arial" w:cs="Arial"/>
        </w:rPr>
        <w:t xml:space="preserve"> propojený zážitek. Přirozeně </w:t>
      </w:r>
      <w:r w:rsidR="007F232F">
        <w:rPr>
          <w:rFonts w:ascii="Arial" w:hAnsi="Arial" w:cs="Arial"/>
        </w:rPr>
        <w:t>tak</w:t>
      </w:r>
      <w:r w:rsidR="007F232F" w:rsidRPr="00750C52">
        <w:rPr>
          <w:rFonts w:ascii="Arial" w:hAnsi="Arial" w:cs="Arial"/>
        </w:rPr>
        <w:t xml:space="preserve"> </w:t>
      </w:r>
      <w:r w:rsidRPr="00750C52">
        <w:rPr>
          <w:rFonts w:ascii="Arial" w:hAnsi="Arial" w:cs="Arial"/>
        </w:rPr>
        <w:t xml:space="preserve">pozornost zaměřil na </w:t>
      </w:r>
      <w:r w:rsidR="007F232F">
        <w:rPr>
          <w:rFonts w:ascii="Arial" w:hAnsi="Arial" w:cs="Arial"/>
        </w:rPr>
        <w:t>chytré</w:t>
      </w:r>
      <w:r w:rsidR="007F232F" w:rsidRPr="00750C52">
        <w:rPr>
          <w:rFonts w:ascii="Arial" w:hAnsi="Arial" w:cs="Arial"/>
        </w:rPr>
        <w:t xml:space="preserve"> </w:t>
      </w:r>
      <w:r w:rsidRPr="00750C52">
        <w:rPr>
          <w:rFonts w:ascii="Arial" w:hAnsi="Arial" w:cs="Arial"/>
        </w:rPr>
        <w:t xml:space="preserve">hodinky. </w:t>
      </w:r>
      <w:r w:rsidR="007F232F">
        <w:rPr>
          <w:rFonts w:ascii="Arial" w:hAnsi="Arial" w:cs="Arial"/>
        </w:rPr>
        <w:t>Ty jsou dnes více než pomocníkem, který přináší informace o</w:t>
      </w:r>
      <w:r w:rsidRPr="00750C52">
        <w:rPr>
          <w:rFonts w:ascii="Arial" w:hAnsi="Arial" w:cs="Arial"/>
        </w:rPr>
        <w:t xml:space="preserve"> čas</w:t>
      </w:r>
      <w:r w:rsidR="007F232F">
        <w:rPr>
          <w:rFonts w:ascii="Arial" w:hAnsi="Arial" w:cs="Arial"/>
        </w:rPr>
        <w:t>e</w:t>
      </w:r>
      <w:r w:rsidRPr="00750C52">
        <w:rPr>
          <w:rFonts w:ascii="Arial" w:hAnsi="Arial" w:cs="Arial"/>
        </w:rPr>
        <w:t xml:space="preserve"> a srdeční frekvenci</w:t>
      </w:r>
      <w:r w:rsidR="007F232F">
        <w:rPr>
          <w:rFonts w:ascii="Arial" w:hAnsi="Arial" w:cs="Arial"/>
        </w:rPr>
        <w:t>. Jedná se o</w:t>
      </w:r>
      <w:r w:rsidRPr="00750C52">
        <w:rPr>
          <w:rFonts w:ascii="Arial" w:hAnsi="Arial" w:cs="Arial"/>
        </w:rPr>
        <w:t xml:space="preserve"> výkonná zařízení schopná pozvednout osobní digitální zážitek na novou úroveň. A nemůžeme opomenout, že </w:t>
      </w:r>
      <w:r w:rsidR="007F232F">
        <w:rPr>
          <w:rFonts w:ascii="Arial" w:hAnsi="Arial" w:cs="Arial"/>
        </w:rPr>
        <w:t>chytré</w:t>
      </w:r>
      <w:r w:rsidR="007F232F" w:rsidRPr="00750C52">
        <w:rPr>
          <w:rFonts w:ascii="Arial" w:hAnsi="Arial" w:cs="Arial"/>
        </w:rPr>
        <w:t xml:space="preserve"> </w:t>
      </w:r>
      <w:r w:rsidRPr="00750C52">
        <w:rPr>
          <w:rFonts w:ascii="Arial" w:hAnsi="Arial" w:cs="Arial"/>
        </w:rPr>
        <w:t>hodinky jsou nejžádanějším zařízením</w:t>
      </w:r>
      <w:r w:rsidR="00A57951">
        <w:rPr>
          <w:rFonts w:ascii="Arial" w:hAnsi="Arial" w:cs="Arial"/>
        </w:rPr>
        <w:t>,</w:t>
      </w:r>
      <w:r w:rsidRPr="00750C52">
        <w:rPr>
          <w:rFonts w:ascii="Arial" w:hAnsi="Arial" w:cs="Arial"/>
        </w:rPr>
        <w:t xml:space="preserve"> </w:t>
      </w:r>
      <w:r w:rsidR="00AB732D">
        <w:rPr>
          <w:rFonts w:ascii="Arial" w:hAnsi="Arial" w:cs="Arial"/>
        </w:rPr>
        <w:t>po kterém volala komunita</w:t>
      </w:r>
      <w:r w:rsidR="00AB732D" w:rsidRPr="00750C52">
        <w:rPr>
          <w:rFonts w:ascii="Arial" w:hAnsi="Arial" w:cs="Arial"/>
        </w:rPr>
        <w:t xml:space="preserve"> </w:t>
      </w:r>
      <w:proofErr w:type="spellStart"/>
      <w:r w:rsidRPr="00750C52">
        <w:rPr>
          <w:rFonts w:ascii="Arial" w:hAnsi="Arial" w:cs="Arial"/>
        </w:rPr>
        <w:t>OnePlus</w:t>
      </w:r>
      <w:proofErr w:type="spellEnd"/>
      <w:r w:rsidRPr="00750C52">
        <w:rPr>
          <w:rFonts w:ascii="Arial" w:hAnsi="Arial" w:cs="Arial"/>
        </w:rPr>
        <w:t>.</w:t>
      </w:r>
    </w:p>
    <w:p w14:paraId="112301FF" w14:textId="77777777" w:rsidR="00750C52" w:rsidRPr="00750C52" w:rsidRDefault="00750C52" w:rsidP="002548C0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</w:p>
    <w:p w14:paraId="07104A43" w14:textId="29FF72F5" w:rsidR="00750C52" w:rsidRPr="00750C52" w:rsidRDefault="007F232F" w:rsidP="002548C0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50C52" w:rsidRPr="00750C52">
        <w:rPr>
          <w:rFonts w:ascii="Arial" w:hAnsi="Arial" w:cs="Arial"/>
        </w:rPr>
        <w:t xml:space="preserve">ařízení, která jsou součástí ekosystému </w:t>
      </w:r>
      <w:proofErr w:type="spellStart"/>
      <w:r w:rsidR="00750C52" w:rsidRPr="00750C52">
        <w:rPr>
          <w:rFonts w:ascii="Arial" w:hAnsi="Arial" w:cs="Arial"/>
        </w:rPr>
        <w:t>OnePlus</w:t>
      </w:r>
      <w:proofErr w:type="spellEnd"/>
      <w:r w:rsidR="00750C52" w:rsidRPr="00750C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nabízejí</w:t>
      </w:r>
      <w:r w:rsidR="00750C52" w:rsidRPr="00750C52">
        <w:rPr>
          <w:rFonts w:ascii="Arial" w:hAnsi="Arial" w:cs="Arial"/>
        </w:rPr>
        <w:t xml:space="preserve"> módní design, </w:t>
      </w:r>
      <w:r>
        <w:rPr>
          <w:rFonts w:ascii="Arial" w:hAnsi="Arial" w:cs="Arial"/>
        </w:rPr>
        <w:t>poskytují</w:t>
      </w:r>
      <w:r w:rsidRPr="00750C52">
        <w:rPr>
          <w:rFonts w:ascii="Arial" w:hAnsi="Arial" w:cs="Arial"/>
        </w:rPr>
        <w:t xml:space="preserve"> </w:t>
      </w:r>
      <w:r w:rsidR="00750C52" w:rsidRPr="00750C52">
        <w:rPr>
          <w:rFonts w:ascii="Arial" w:hAnsi="Arial" w:cs="Arial"/>
        </w:rPr>
        <w:t xml:space="preserve">bezproblémové </w:t>
      </w:r>
      <w:r>
        <w:rPr>
          <w:rFonts w:ascii="Arial" w:hAnsi="Arial" w:cs="Arial"/>
        </w:rPr>
        <w:t>propojení</w:t>
      </w:r>
      <w:r w:rsidRPr="00750C52">
        <w:rPr>
          <w:rFonts w:ascii="Arial" w:hAnsi="Arial" w:cs="Arial"/>
        </w:rPr>
        <w:t xml:space="preserve"> </w:t>
      </w:r>
      <w:r w:rsidR="00750C52" w:rsidRPr="00750C52">
        <w:rPr>
          <w:rFonts w:ascii="Arial" w:hAnsi="Arial" w:cs="Arial"/>
        </w:rPr>
        <w:t xml:space="preserve">a nejlepší </w:t>
      </w:r>
      <w:r w:rsidR="002548C0" w:rsidRPr="00750C52">
        <w:rPr>
          <w:rFonts w:ascii="Arial" w:hAnsi="Arial" w:cs="Arial"/>
        </w:rPr>
        <w:t>uživatelsk</w:t>
      </w:r>
      <w:r w:rsidR="002548C0">
        <w:rPr>
          <w:rFonts w:ascii="Arial" w:hAnsi="Arial" w:cs="Arial"/>
        </w:rPr>
        <w:t>ou</w:t>
      </w:r>
      <w:r w:rsidR="002548C0" w:rsidRPr="00750C52">
        <w:rPr>
          <w:rFonts w:ascii="Arial" w:hAnsi="Arial" w:cs="Arial"/>
        </w:rPr>
        <w:t xml:space="preserve"> zkušenost </w:t>
      </w:r>
      <w:r w:rsidR="00750C52" w:rsidRPr="00750C52">
        <w:rPr>
          <w:rFonts w:ascii="Arial" w:hAnsi="Arial" w:cs="Arial"/>
        </w:rPr>
        <w:t xml:space="preserve">ve své třídě. </w:t>
      </w:r>
      <w:r>
        <w:rPr>
          <w:rFonts w:ascii="Arial" w:hAnsi="Arial" w:cs="Arial"/>
        </w:rPr>
        <w:t>Můžete se</w:t>
      </w:r>
      <w:r w:rsidR="00750C52" w:rsidRPr="00750C52">
        <w:rPr>
          <w:rFonts w:ascii="Arial" w:hAnsi="Arial" w:cs="Arial"/>
        </w:rPr>
        <w:t xml:space="preserve"> těšit na:</w:t>
      </w:r>
    </w:p>
    <w:p w14:paraId="452A6212" w14:textId="7E5E3E63" w:rsidR="002548C0" w:rsidRDefault="007F232F" w:rsidP="002548C0">
      <w:pPr>
        <w:pStyle w:val="Odstavecseseznamem"/>
        <w:numPr>
          <w:ilvl w:val="0"/>
          <w:numId w:val="4"/>
        </w:numPr>
        <w:spacing w:beforeLines="40" w:before="96" w:afterLines="40" w:after="96" w:line="30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Výjimečný</w:t>
      </w:r>
      <w:r w:rsidR="00750C52" w:rsidRPr="002548C0">
        <w:rPr>
          <w:rFonts w:ascii="Arial" w:hAnsi="Arial" w:cs="Arial"/>
        </w:rPr>
        <w:t xml:space="preserve"> design</w:t>
      </w:r>
    </w:p>
    <w:p w14:paraId="789BB3DA" w14:textId="21688A03" w:rsidR="002548C0" w:rsidRDefault="00750C52" w:rsidP="002548C0">
      <w:pPr>
        <w:pStyle w:val="Odstavecseseznamem"/>
        <w:numPr>
          <w:ilvl w:val="0"/>
          <w:numId w:val="4"/>
        </w:num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750C52">
        <w:rPr>
          <w:rFonts w:ascii="Arial" w:hAnsi="Arial" w:cs="Arial"/>
        </w:rPr>
        <w:t xml:space="preserve">Bezproblémové </w:t>
      </w:r>
      <w:r w:rsidR="007F232F">
        <w:rPr>
          <w:rFonts w:ascii="Arial" w:hAnsi="Arial" w:cs="Arial"/>
        </w:rPr>
        <w:t>propojení</w:t>
      </w:r>
      <w:r w:rsidR="007F232F" w:rsidRPr="00750C52">
        <w:rPr>
          <w:rFonts w:ascii="Arial" w:hAnsi="Arial" w:cs="Arial"/>
        </w:rPr>
        <w:t xml:space="preserve"> </w:t>
      </w:r>
      <w:r w:rsidR="007F232F">
        <w:rPr>
          <w:rFonts w:ascii="Arial" w:hAnsi="Arial" w:cs="Arial"/>
        </w:rPr>
        <w:t>se smartphony</w:t>
      </w:r>
      <w:r w:rsidRPr="00750C52">
        <w:rPr>
          <w:rFonts w:ascii="Arial" w:hAnsi="Arial" w:cs="Arial"/>
        </w:rPr>
        <w:t xml:space="preserve"> </w:t>
      </w:r>
      <w:proofErr w:type="spellStart"/>
      <w:r w:rsidRPr="00750C52">
        <w:rPr>
          <w:rFonts w:ascii="Arial" w:hAnsi="Arial" w:cs="Arial"/>
        </w:rPr>
        <w:t>OnePlus</w:t>
      </w:r>
      <w:proofErr w:type="spellEnd"/>
      <w:r w:rsidRPr="00750C52">
        <w:rPr>
          <w:rFonts w:ascii="Arial" w:hAnsi="Arial" w:cs="Arial"/>
        </w:rPr>
        <w:t>, zvukovými periferiemi</w:t>
      </w:r>
      <w:r w:rsidR="002548C0">
        <w:rPr>
          <w:rFonts w:ascii="Arial" w:hAnsi="Arial" w:cs="Arial"/>
        </w:rPr>
        <w:t xml:space="preserve"> a dalšími přístroji</w:t>
      </w:r>
      <w:r w:rsidRPr="00750C52">
        <w:rPr>
          <w:rFonts w:ascii="Arial" w:hAnsi="Arial" w:cs="Arial"/>
        </w:rPr>
        <w:t>, díky čemuž je inteligentní ovládání všech těchto zařízení jednoduché a intuitivní</w:t>
      </w:r>
    </w:p>
    <w:p w14:paraId="503FB674" w14:textId="433B8C10" w:rsidR="007F232F" w:rsidRPr="002548C0" w:rsidRDefault="00750C52" w:rsidP="007F232F">
      <w:pPr>
        <w:pStyle w:val="Odstavecseseznamem"/>
        <w:numPr>
          <w:ilvl w:val="0"/>
          <w:numId w:val="4"/>
        </w:num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7F232F">
        <w:rPr>
          <w:rFonts w:ascii="Arial" w:hAnsi="Arial" w:cs="Arial"/>
        </w:rPr>
        <w:t xml:space="preserve">Nejlepší zážitek ve své třídě za dostupnou cenu </w:t>
      </w:r>
    </w:p>
    <w:p w14:paraId="31BE5DDF" w14:textId="77777777" w:rsidR="00750C52" w:rsidRPr="007F232F" w:rsidRDefault="00750C52" w:rsidP="00A57951">
      <w:pPr>
        <w:pStyle w:val="Odstavecseseznamem"/>
        <w:spacing w:beforeLines="40" w:before="96" w:afterLines="40" w:after="96" w:line="300" w:lineRule="auto"/>
        <w:ind w:right="-20"/>
        <w:rPr>
          <w:rFonts w:ascii="Arial" w:hAnsi="Arial" w:cs="Arial"/>
        </w:rPr>
      </w:pPr>
    </w:p>
    <w:p w14:paraId="6F2410EC" w14:textId="5E79192D" w:rsidR="00750C52" w:rsidRPr="00750C52" w:rsidRDefault="00750C52" w:rsidP="002548C0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750C52">
        <w:rPr>
          <w:rFonts w:ascii="Arial" w:hAnsi="Arial" w:cs="Arial"/>
        </w:rPr>
        <w:t xml:space="preserve">Chcete se dozvědět více o hodinkách </w:t>
      </w:r>
      <w:proofErr w:type="spellStart"/>
      <w:r w:rsidRPr="00750C52">
        <w:rPr>
          <w:rFonts w:ascii="Arial" w:hAnsi="Arial" w:cs="Arial"/>
        </w:rPr>
        <w:t>OnePlus</w:t>
      </w:r>
      <w:proofErr w:type="spellEnd"/>
      <w:r w:rsidRPr="00750C52">
        <w:rPr>
          <w:rFonts w:ascii="Arial" w:hAnsi="Arial" w:cs="Arial"/>
        </w:rPr>
        <w:t xml:space="preserve">? Nezapomeňte na </w:t>
      </w:r>
      <w:r w:rsidR="007F232F">
        <w:rPr>
          <w:rFonts w:ascii="Arial" w:hAnsi="Arial" w:cs="Arial"/>
        </w:rPr>
        <w:t>uvedení</w:t>
      </w:r>
      <w:r w:rsidRPr="00750C52">
        <w:rPr>
          <w:rFonts w:ascii="Arial" w:hAnsi="Arial" w:cs="Arial"/>
        </w:rPr>
        <w:t xml:space="preserve"> </w:t>
      </w:r>
      <w:proofErr w:type="spellStart"/>
      <w:r w:rsidRPr="00750C52">
        <w:rPr>
          <w:rFonts w:ascii="Arial" w:hAnsi="Arial" w:cs="Arial"/>
        </w:rPr>
        <w:t>OnePlus</w:t>
      </w:r>
      <w:proofErr w:type="spellEnd"/>
      <w:r w:rsidRPr="00750C52">
        <w:rPr>
          <w:rFonts w:ascii="Arial" w:hAnsi="Arial" w:cs="Arial"/>
        </w:rPr>
        <w:t xml:space="preserve"> 9 </w:t>
      </w:r>
      <w:proofErr w:type="spellStart"/>
      <w:r w:rsidRPr="00750C52">
        <w:rPr>
          <w:rFonts w:ascii="Arial" w:hAnsi="Arial" w:cs="Arial"/>
        </w:rPr>
        <w:t>Series</w:t>
      </w:r>
      <w:proofErr w:type="spellEnd"/>
      <w:r w:rsidRPr="00750C52">
        <w:rPr>
          <w:rFonts w:ascii="Arial" w:hAnsi="Arial" w:cs="Arial"/>
        </w:rPr>
        <w:t xml:space="preserve"> 23. března.</w:t>
      </w:r>
    </w:p>
    <w:p w14:paraId="7B19E017" w14:textId="3EAC507C" w:rsidR="00C21025" w:rsidRPr="00210EDD" w:rsidRDefault="00C21025" w:rsidP="003642BE">
      <w:pPr>
        <w:pStyle w:val="Bezmezer"/>
        <w:rPr>
          <w:rFonts w:ascii="Arial" w:hAnsi="Arial" w:cs="Arial"/>
        </w:rPr>
      </w:pPr>
    </w:p>
    <w:p w14:paraId="086BAEAB" w14:textId="77777777" w:rsidR="00837C9D" w:rsidRPr="00210EDD" w:rsidRDefault="00837C9D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</w:p>
    <w:p w14:paraId="2E2F5117" w14:textId="77777777" w:rsidR="00C437F5" w:rsidRPr="00210EDD" w:rsidRDefault="00C437F5" w:rsidP="003642BE">
      <w:pPr>
        <w:spacing w:beforeLines="40" w:before="96" w:afterLines="40" w:after="96" w:line="300" w:lineRule="auto"/>
        <w:ind w:right="-20"/>
        <w:rPr>
          <w:rFonts w:ascii="Arial" w:hAnsi="Arial" w:cs="Arial"/>
          <w:b/>
          <w:i/>
        </w:rPr>
      </w:pPr>
      <w:r w:rsidRPr="00210EDD">
        <w:rPr>
          <w:rFonts w:ascii="Arial" w:hAnsi="Arial" w:cs="Arial"/>
          <w:b/>
          <w:i/>
        </w:rPr>
        <w:t>O</w:t>
      </w:r>
      <w:r w:rsidR="003642BE" w:rsidRPr="00210EDD">
        <w:rPr>
          <w:rFonts w:ascii="Arial" w:hAnsi="Arial" w:cs="Arial"/>
          <w:b/>
          <w:i/>
        </w:rPr>
        <w:t xml:space="preserve"> </w:t>
      </w:r>
      <w:r w:rsidRPr="00210EDD">
        <w:rPr>
          <w:rFonts w:ascii="Arial" w:hAnsi="Arial" w:cs="Arial"/>
          <w:b/>
          <w:i/>
        </w:rPr>
        <w:t>značce</w:t>
      </w:r>
      <w:r w:rsidR="003642BE" w:rsidRPr="00210EDD">
        <w:rPr>
          <w:rFonts w:ascii="Arial" w:hAnsi="Arial" w:cs="Arial"/>
          <w:b/>
          <w:i/>
        </w:rPr>
        <w:t xml:space="preserve"> </w:t>
      </w:r>
      <w:proofErr w:type="spellStart"/>
      <w:r w:rsidRPr="00210EDD">
        <w:rPr>
          <w:rFonts w:ascii="Arial" w:hAnsi="Arial" w:cs="Arial"/>
          <w:b/>
          <w:i/>
        </w:rPr>
        <w:t>OnePlus</w:t>
      </w:r>
      <w:proofErr w:type="spellEnd"/>
      <w:r w:rsidRPr="00210EDD">
        <w:rPr>
          <w:rFonts w:ascii="Arial" w:hAnsi="Arial" w:cs="Arial"/>
          <w:b/>
          <w:i/>
        </w:rPr>
        <w:t>:</w:t>
      </w:r>
    </w:p>
    <w:p w14:paraId="50B51262" w14:textId="457D8190" w:rsidR="00FF6671" w:rsidRPr="00210EDD" w:rsidRDefault="00C437F5" w:rsidP="003642BE">
      <w:pPr>
        <w:spacing w:beforeLines="40" w:before="96" w:afterLines="40" w:after="96" w:line="300" w:lineRule="auto"/>
        <w:ind w:right="-20"/>
        <w:rPr>
          <w:rFonts w:ascii="Arial" w:hAnsi="Arial" w:cs="Arial"/>
          <w:i/>
        </w:rPr>
      </w:pPr>
      <w:proofErr w:type="spellStart"/>
      <w:r w:rsidRPr="00210EDD">
        <w:rPr>
          <w:rFonts w:ascii="Arial" w:hAnsi="Arial" w:cs="Arial"/>
          <w:i/>
        </w:rPr>
        <w:t>OnePlus</w:t>
      </w:r>
      <w:proofErr w:type="spellEnd"/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je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globální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výrobce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mobilních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telekomunikačních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zařízení,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který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nejde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cestou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zavedených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technologických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koncepcí.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duchu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svého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sloganu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„</w:t>
      </w:r>
      <w:proofErr w:type="spellStart"/>
      <w:r w:rsidRPr="00210EDD">
        <w:rPr>
          <w:rFonts w:ascii="Arial" w:hAnsi="Arial" w:cs="Arial"/>
          <w:i/>
        </w:rPr>
        <w:t>Never</w:t>
      </w:r>
      <w:proofErr w:type="spellEnd"/>
      <w:r w:rsidR="003642BE" w:rsidRPr="00210EDD">
        <w:rPr>
          <w:rFonts w:ascii="Arial" w:hAnsi="Arial" w:cs="Arial"/>
          <w:i/>
        </w:rPr>
        <w:t xml:space="preserve"> </w:t>
      </w:r>
      <w:proofErr w:type="spellStart"/>
      <w:r w:rsidRPr="00210EDD">
        <w:rPr>
          <w:rFonts w:ascii="Arial" w:hAnsi="Arial" w:cs="Arial"/>
          <w:i/>
        </w:rPr>
        <w:t>Settle</w:t>
      </w:r>
      <w:proofErr w:type="spellEnd"/>
      <w:r w:rsidRPr="00210EDD">
        <w:rPr>
          <w:rFonts w:ascii="Arial" w:hAnsi="Arial" w:cs="Arial"/>
          <w:i/>
        </w:rPr>
        <w:t>“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je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značka</w:t>
      </w:r>
      <w:r w:rsidR="003642BE" w:rsidRPr="00210EDD">
        <w:rPr>
          <w:rFonts w:ascii="Arial" w:hAnsi="Arial" w:cs="Arial"/>
          <w:i/>
        </w:rPr>
        <w:t xml:space="preserve"> </w:t>
      </w:r>
      <w:proofErr w:type="spellStart"/>
      <w:r w:rsidRPr="00210EDD">
        <w:rPr>
          <w:rFonts w:ascii="Arial" w:hAnsi="Arial" w:cs="Arial"/>
          <w:i/>
        </w:rPr>
        <w:t>OnePlus</w:t>
      </w:r>
      <w:proofErr w:type="spellEnd"/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tvůrcem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zařízení,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která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vyznačují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dokonalým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designovým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ztvárněním,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prvotřídní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výrob</w:t>
      </w:r>
      <w:r w:rsidR="00F061AA" w:rsidRPr="00210EDD">
        <w:rPr>
          <w:rFonts w:ascii="Arial" w:hAnsi="Arial" w:cs="Arial"/>
          <w:i/>
        </w:rPr>
        <w:t>ní</w:t>
      </w:r>
      <w:r w:rsidR="003642BE" w:rsidRPr="00210EDD">
        <w:rPr>
          <w:rFonts w:ascii="Arial" w:hAnsi="Arial" w:cs="Arial"/>
          <w:i/>
        </w:rPr>
        <w:t xml:space="preserve"> </w:t>
      </w:r>
      <w:r w:rsidR="00F061AA" w:rsidRPr="00210EDD">
        <w:rPr>
          <w:rFonts w:ascii="Arial" w:hAnsi="Arial" w:cs="Arial"/>
          <w:i/>
        </w:rPr>
        <w:t>kvalitou</w:t>
      </w:r>
      <w:r w:rsidR="003642BE" w:rsidRPr="00210EDD">
        <w:rPr>
          <w:rFonts w:ascii="Arial" w:hAnsi="Arial" w:cs="Arial"/>
          <w:i/>
        </w:rPr>
        <w:t xml:space="preserve"> </w:t>
      </w:r>
      <w:r w:rsidR="00F061AA" w:rsidRPr="00210EDD">
        <w:rPr>
          <w:rFonts w:ascii="Arial" w:hAnsi="Arial" w:cs="Arial"/>
          <w:i/>
        </w:rPr>
        <w:t>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použitím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vysoce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výkonného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hardwaru.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Značka</w:t>
      </w:r>
      <w:r w:rsidR="003642BE" w:rsidRPr="00210EDD">
        <w:rPr>
          <w:rFonts w:ascii="Arial" w:hAnsi="Arial" w:cs="Arial"/>
          <w:i/>
        </w:rPr>
        <w:t xml:space="preserve"> </w:t>
      </w:r>
      <w:proofErr w:type="spellStart"/>
      <w:r w:rsidRPr="00210EDD">
        <w:rPr>
          <w:rFonts w:ascii="Arial" w:hAnsi="Arial" w:cs="Arial"/>
          <w:i/>
        </w:rPr>
        <w:t>OnePlus</w:t>
      </w:r>
      <w:proofErr w:type="spellEnd"/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zakládá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svůj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úspěch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na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vytváření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silných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vazeb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svými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fanoušky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roste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spolu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svou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komunitou.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Pro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více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informací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navštivte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OnePlus.com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nebo</w:t>
      </w:r>
      <w:r w:rsidR="002548C0">
        <w:rPr>
          <w:rFonts w:ascii="Arial" w:hAnsi="Arial" w:cs="Arial"/>
          <w:i/>
        </w:rPr>
        <w:t xml:space="preserve"> jejich účty </w:t>
      </w:r>
      <w:r w:rsidRPr="00210EDD">
        <w:rPr>
          <w:rFonts w:ascii="Arial" w:hAnsi="Arial" w:cs="Arial"/>
          <w:i/>
        </w:rPr>
        <w:t>na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Facebooku,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Twitter</w:t>
      </w:r>
      <w:r w:rsidR="00F061AA" w:rsidRPr="00210EDD">
        <w:rPr>
          <w:rFonts w:ascii="Arial" w:hAnsi="Arial" w:cs="Arial"/>
          <w:i/>
        </w:rPr>
        <w:t>u,</w:t>
      </w:r>
      <w:r w:rsidR="003642BE" w:rsidRPr="00210EDD">
        <w:rPr>
          <w:rFonts w:ascii="Arial" w:hAnsi="Arial" w:cs="Arial"/>
          <w:i/>
        </w:rPr>
        <w:t xml:space="preserve"> </w:t>
      </w:r>
      <w:r w:rsidR="00F061AA" w:rsidRPr="00210EDD">
        <w:rPr>
          <w:rFonts w:ascii="Arial" w:hAnsi="Arial" w:cs="Arial"/>
          <w:i/>
        </w:rPr>
        <w:t>Instagramu,</w:t>
      </w:r>
      <w:r w:rsidR="003642BE" w:rsidRPr="00210EDD">
        <w:rPr>
          <w:rFonts w:ascii="Arial" w:hAnsi="Arial" w:cs="Arial"/>
          <w:i/>
        </w:rPr>
        <w:t xml:space="preserve"> </w:t>
      </w:r>
      <w:proofErr w:type="spellStart"/>
      <w:r w:rsidR="00F061AA" w:rsidRPr="00210EDD">
        <w:rPr>
          <w:rFonts w:ascii="Arial" w:hAnsi="Arial" w:cs="Arial"/>
          <w:i/>
        </w:rPr>
        <w:t>Redditu</w:t>
      </w:r>
      <w:proofErr w:type="spellEnd"/>
      <w:r w:rsidR="003642BE" w:rsidRPr="00210EDD">
        <w:rPr>
          <w:rFonts w:ascii="Arial" w:hAnsi="Arial" w:cs="Arial"/>
          <w:i/>
        </w:rPr>
        <w:t xml:space="preserve"> </w:t>
      </w:r>
      <w:r w:rsidR="00F061AA" w:rsidRPr="00210EDD">
        <w:rPr>
          <w:rFonts w:ascii="Arial" w:hAnsi="Arial" w:cs="Arial"/>
          <w:i/>
        </w:rPr>
        <w:t>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YouTube.  </w:t>
      </w:r>
    </w:p>
    <w:sectPr w:rsidR="00FF6671" w:rsidRPr="00210EDD" w:rsidSect="005731A8">
      <w:headerReference w:type="default" r:id="rId7"/>
      <w:pgSz w:w="12240" w:h="15840"/>
      <w:pgMar w:top="1440" w:right="1080" w:bottom="1134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EDD19" w14:textId="77777777" w:rsidR="004F5703" w:rsidRDefault="004F5703" w:rsidP="009A29DE">
      <w:pPr>
        <w:spacing w:after="0" w:line="240" w:lineRule="auto"/>
      </w:pPr>
      <w:r>
        <w:separator/>
      </w:r>
    </w:p>
  </w:endnote>
  <w:endnote w:type="continuationSeparator" w:id="0">
    <w:p w14:paraId="6CC1D181" w14:textId="77777777" w:rsidR="004F5703" w:rsidRDefault="004F5703" w:rsidP="009A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B9006" w14:textId="77777777" w:rsidR="004F5703" w:rsidRDefault="004F5703" w:rsidP="009A29DE">
      <w:pPr>
        <w:spacing w:after="0" w:line="240" w:lineRule="auto"/>
      </w:pPr>
      <w:r>
        <w:separator/>
      </w:r>
    </w:p>
  </w:footnote>
  <w:footnote w:type="continuationSeparator" w:id="0">
    <w:p w14:paraId="3380F2AC" w14:textId="77777777" w:rsidR="004F5703" w:rsidRDefault="004F5703" w:rsidP="009A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9E43" w14:textId="77777777" w:rsidR="003642BE" w:rsidRDefault="00FF782D" w:rsidP="009A29DE">
    <w:pPr>
      <w:pStyle w:val="Zhlav"/>
      <w:jc w:val="right"/>
    </w:pPr>
    <w:r w:rsidRPr="00C120BE">
      <w:rPr>
        <w:noProof/>
        <w:lang w:eastAsia="cs-CZ"/>
      </w:rPr>
      <w:drawing>
        <wp:inline distT="0" distB="0" distL="0" distR="0" wp14:anchorId="3AFD46D2" wp14:editId="2192A78E">
          <wp:extent cx="1085850" cy="533400"/>
          <wp:effectExtent l="0" t="0" r="0" b="0"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408"/>
    <w:multiLevelType w:val="hybridMultilevel"/>
    <w:tmpl w:val="EB98C2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1DB5"/>
    <w:multiLevelType w:val="hybridMultilevel"/>
    <w:tmpl w:val="B768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2A6B"/>
    <w:multiLevelType w:val="hybridMultilevel"/>
    <w:tmpl w:val="1BCCB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D927E9"/>
    <w:multiLevelType w:val="hybridMultilevel"/>
    <w:tmpl w:val="A2CC0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F3"/>
    <w:rsid w:val="00016422"/>
    <w:rsid w:val="00051A42"/>
    <w:rsid w:val="00094872"/>
    <w:rsid w:val="000D5D90"/>
    <w:rsid w:val="00114885"/>
    <w:rsid w:val="00115641"/>
    <w:rsid w:val="001B4754"/>
    <w:rsid w:val="001B73A5"/>
    <w:rsid w:val="001C63A3"/>
    <w:rsid w:val="00210EDD"/>
    <w:rsid w:val="00213BB2"/>
    <w:rsid w:val="002543F3"/>
    <w:rsid w:val="002548C0"/>
    <w:rsid w:val="002709BB"/>
    <w:rsid w:val="00286791"/>
    <w:rsid w:val="002939CA"/>
    <w:rsid w:val="002E5319"/>
    <w:rsid w:val="00306BE4"/>
    <w:rsid w:val="00317DF5"/>
    <w:rsid w:val="00324F1A"/>
    <w:rsid w:val="0035615C"/>
    <w:rsid w:val="003642BE"/>
    <w:rsid w:val="003E07FD"/>
    <w:rsid w:val="004F5703"/>
    <w:rsid w:val="00547987"/>
    <w:rsid w:val="0056666B"/>
    <w:rsid w:val="005731A8"/>
    <w:rsid w:val="005755ED"/>
    <w:rsid w:val="00582398"/>
    <w:rsid w:val="005B3B43"/>
    <w:rsid w:val="006477BE"/>
    <w:rsid w:val="00681A37"/>
    <w:rsid w:val="006A25E9"/>
    <w:rsid w:val="006E11BB"/>
    <w:rsid w:val="006E37B3"/>
    <w:rsid w:val="00735D30"/>
    <w:rsid w:val="00750C52"/>
    <w:rsid w:val="007E645B"/>
    <w:rsid w:val="007F232F"/>
    <w:rsid w:val="007F70A3"/>
    <w:rsid w:val="0081623B"/>
    <w:rsid w:val="00837C9D"/>
    <w:rsid w:val="008830A7"/>
    <w:rsid w:val="00890429"/>
    <w:rsid w:val="008B1F60"/>
    <w:rsid w:val="009132A4"/>
    <w:rsid w:val="009A11D1"/>
    <w:rsid w:val="009A29DE"/>
    <w:rsid w:val="009C4027"/>
    <w:rsid w:val="009F3949"/>
    <w:rsid w:val="00A22B9A"/>
    <w:rsid w:val="00A255DA"/>
    <w:rsid w:val="00A57951"/>
    <w:rsid w:val="00A84084"/>
    <w:rsid w:val="00AB732D"/>
    <w:rsid w:val="00B9532A"/>
    <w:rsid w:val="00BE5904"/>
    <w:rsid w:val="00C21025"/>
    <w:rsid w:val="00C437F5"/>
    <w:rsid w:val="00C43ECD"/>
    <w:rsid w:val="00C655CF"/>
    <w:rsid w:val="00C660D4"/>
    <w:rsid w:val="00C83C48"/>
    <w:rsid w:val="00CA0398"/>
    <w:rsid w:val="00CD2369"/>
    <w:rsid w:val="00CE3429"/>
    <w:rsid w:val="00CF084A"/>
    <w:rsid w:val="00D4621B"/>
    <w:rsid w:val="00DA0736"/>
    <w:rsid w:val="00DD149C"/>
    <w:rsid w:val="00DD549D"/>
    <w:rsid w:val="00E01A4E"/>
    <w:rsid w:val="00E6687D"/>
    <w:rsid w:val="00F061AA"/>
    <w:rsid w:val="00F11A92"/>
    <w:rsid w:val="00F57494"/>
    <w:rsid w:val="00F70187"/>
    <w:rsid w:val="00FB209A"/>
    <w:rsid w:val="00FE45E9"/>
    <w:rsid w:val="00FF6671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17A6"/>
  <w15:docId w15:val="{88F451A1-41C6-407E-A67B-93083F2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9DE"/>
  </w:style>
  <w:style w:type="paragraph" w:styleId="Zpat">
    <w:name w:val="footer"/>
    <w:basedOn w:val="Normln"/>
    <w:link w:val="Zpat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9DE"/>
  </w:style>
  <w:style w:type="character" w:styleId="Hypertextovodkaz">
    <w:name w:val="Hyperlink"/>
    <w:uiPriority w:val="99"/>
    <w:unhideWhenUsed/>
    <w:rsid w:val="00C437F5"/>
    <w:rPr>
      <w:color w:val="0000FF"/>
      <w:u w:val="single"/>
    </w:rPr>
  </w:style>
  <w:style w:type="paragraph" w:styleId="Bezmezer">
    <w:name w:val="No Spacing"/>
    <w:uiPriority w:val="1"/>
    <w:qFormat/>
    <w:rsid w:val="003642BE"/>
    <w:pPr>
      <w:widowControl w:val="0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E590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F66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82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3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39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3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&#328;kov&#225;%20Mark&#233;ta\Documents\Vlastn&#237;%20&#353;ablony%20Office\&#353;ablona%20TZ%20OnePlu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OnePlus</Template>
  <TotalTime>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12" baseType="variant"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mailto:michal.hoblik@aspen.pr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/>
  <cp:lastModifiedBy>Šárka Lachoutová - ASPEN.PR</cp:lastModifiedBy>
  <cp:revision>2</cp:revision>
  <cp:lastPrinted>2021-03-18T13:26:00Z</cp:lastPrinted>
  <dcterms:created xsi:type="dcterms:W3CDTF">2021-03-22T21:43:00Z</dcterms:created>
  <dcterms:modified xsi:type="dcterms:W3CDTF">2021-03-22T21:43:00Z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